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67" w:rsidRDefault="00FE400D" w:rsidP="005415E7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would you share </w:t>
      </w:r>
      <w:proofErr w:type="gramStart"/>
      <w:r>
        <w:rPr>
          <w:rFonts w:ascii="Arial" w:hAnsi="Arial" w:cs="Arial"/>
          <w:sz w:val="24"/>
          <w:szCs w:val="24"/>
        </w:rPr>
        <w:t>with.</w:t>
      </w:r>
      <w:proofErr w:type="gramEnd"/>
    </w:p>
    <w:p w:rsidR="00A606DE" w:rsidRDefault="00A606DE" w:rsidP="00A606DE">
      <w:pPr>
        <w:rPr>
          <w:i/>
        </w:rPr>
      </w:pPr>
      <w:r>
        <w:rPr>
          <w:i/>
        </w:rPr>
        <w:t xml:space="preserve">*activity can be printed or completed on word. </w:t>
      </w:r>
    </w:p>
    <w:p w:rsidR="00ED10AA" w:rsidRPr="00A606DE" w:rsidRDefault="00AA64AD" w:rsidP="00A606DE">
      <w:pPr>
        <w:rPr>
          <w:i/>
        </w:rPr>
      </w:pPr>
      <w:r>
        <w:rPr>
          <w:i/>
        </w:rPr>
        <w:t>*H</w:t>
      </w:r>
      <w:r w:rsidR="00ED10AA">
        <w:rPr>
          <w:i/>
        </w:rPr>
        <w:t xml:space="preserve">ave the discussion before completing the activity. </w:t>
      </w:r>
    </w:p>
    <w:p w:rsidR="00FE400D" w:rsidRPr="00FE400D" w:rsidRDefault="00FE400D" w:rsidP="00FE400D"/>
    <w:p w:rsidR="005415E7" w:rsidRDefault="005415E7" w:rsidP="005415E7">
      <w:pPr>
        <w:pStyle w:val="Heading2"/>
        <w:rPr>
          <w:rFonts w:ascii="Arial" w:hAnsi="Arial" w:cs="Arial"/>
          <w:sz w:val="24"/>
          <w:szCs w:val="24"/>
        </w:rPr>
      </w:pPr>
      <w:r w:rsidRPr="005415E7">
        <w:rPr>
          <w:rFonts w:ascii="Arial" w:hAnsi="Arial" w:cs="Arial"/>
          <w:sz w:val="24"/>
          <w:szCs w:val="24"/>
        </w:rPr>
        <w:t xml:space="preserve">Focus </w:t>
      </w:r>
    </w:p>
    <w:p w:rsidR="00AD5234" w:rsidRPr="00AD5234" w:rsidRDefault="00AD5234" w:rsidP="00AD5234"/>
    <w:p w:rsidR="00AD5234" w:rsidRDefault="00176BC4" w:rsidP="006618AB">
      <w:r>
        <w:t xml:space="preserve">This </w:t>
      </w:r>
      <w:r w:rsidR="00AD5234">
        <w:t xml:space="preserve">activity will allow individuals to think about who they will be happy with seeing what they post or share in the digital world. </w:t>
      </w:r>
    </w:p>
    <w:p w:rsidR="003D009C" w:rsidRDefault="003D009C" w:rsidP="003D009C">
      <w:pPr>
        <w:rPr>
          <w:i/>
        </w:rPr>
      </w:pPr>
      <w:r>
        <w:rPr>
          <w:i/>
        </w:rPr>
        <w:t xml:space="preserve">The importance of thinking before posting online. Understanding the purpose of posting. </w:t>
      </w:r>
    </w:p>
    <w:p w:rsidR="003D009C" w:rsidRPr="00ED0A48" w:rsidRDefault="003D009C" w:rsidP="003D009C">
      <w:pPr>
        <w:rPr>
          <w:i/>
        </w:rPr>
      </w:pPr>
      <w:r>
        <w:rPr>
          <w:i/>
        </w:rPr>
        <w:t xml:space="preserve">Protecting personal information online.  </w:t>
      </w:r>
    </w:p>
    <w:p w:rsidR="00AD5234" w:rsidRPr="006618AB" w:rsidRDefault="00AD5234" w:rsidP="006618AB"/>
    <w:p w:rsidR="005415E7" w:rsidRDefault="005415E7" w:rsidP="005415E7">
      <w:pPr>
        <w:pStyle w:val="Heading2"/>
        <w:rPr>
          <w:rFonts w:ascii="Arial" w:hAnsi="Arial" w:cs="Arial"/>
          <w:sz w:val="24"/>
          <w:szCs w:val="24"/>
        </w:rPr>
      </w:pPr>
      <w:r w:rsidRPr="005415E7">
        <w:rPr>
          <w:rFonts w:ascii="Arial" w:hAnsi="Arial" w:cs="Arial"/>
          <w:sz w:val="24"/>
          <w:szCs w:val="24"/>
        </w:rPr>
        <w:t xml:space="preserve">Aims </w:t>
      </w:r>
    </w:p>
    <w:p w:rsidR="00AD5234" w:rsidRPr="00AD5234" w:rsidRDefault="00AD5234" w:rsidP="00AD5234"/>
    <w:p w:rsidR="00AD5234" w:rsidRDefault="00AD5234" w:rsidP="00AD5234">
      <w:r>
        <w:t xml:space="preserve">Explore why people are happy to share information on some platforms but not all of them. </w:t>
      </w:r>
    </w:p>
    <w:p w:rsidR="00AD5234" w:rsidRDefault="00AD5234" w:rsidP="00AD5234">
      <w:r>
        <w:t xml:space="preserve">Understand the importance of looking after personal information and looking after personal posts or likes. </w:t>
      </w:r>
    </w:p>
    <w:p w:rsidR="00AD5234" w:rsidRPr="00AD5234" w:rsidRDefault="00AD5234" w:rsidP="00AD5234"/>
    <w:p w:rsidR="00ED0A48" w:rsidRDefault="005415E7" w:rsidP="005415E7">
      <w:pPr>
        <w:pStyle w:val="Heading2"/>
        <w:rPr>
          <w:rFonts w:ascii="Arial" w:hAnsi="Arial" w:cs="Arial"/>
          <w:sz w:val="24"/>
          <w:szCs w:val="24"/>
        </w:rPr>
      </w:pPr>
      <w:r w:rsidRPr="005415E7">
        <w:rPr>
          <w:rFonts w:ascii="Arial" w:hAnsi="Arial" w:cs="Arial"/>
          <w:sz w:val="24"/>
          <w:szCs w:val="24"/>
        </w:rPr>
        <w:t>Learning</w:t>
      </w:r>
    </w:p>
    <w:p w:rsidR="00102EF3" w:rsidRPr="00102EF3" w:rsidRDefault="00102EF3" w:rsidP="00102EF3"/>
    <w:p w:rsidR="00102EF3" w:rsidRDefault="003D009C" w:rsidP="00ED0A48">
      <w:pPr>
        <w:rPr>
          <w:i/>
        </w:rPr>
      </w:pPr>
      <w:r>
        <w:rPr>
          <w:i/>
        </w:rPr>
        <w:t xml:space="preserve">In teams, please complete the attached worksheet </w:t>
      </w:r>
      <w:r w:rsidR="00BE3B97">
        <w:rPr>
          <w:i/>
        </w:rPr>
        <w:t>by highlighting</w:t>
      </w:r>
      <w:r>
        <w:rPr>
          <w:i/>
        </w:rPr>
        <w:t xml:space="preserve"> who you would share the stated information</w:t>
      </w:r>
      <w:r w:rsidR="00102EF3">
        <w:rPr>
          <w:i/>
        </w:rPr>
        <w:t xml:space="preserve"> with</w:t>
      </w:r>
      <w:r>
        <w:rPr>
          <w:i/>
        </w:rPr>
        <w:t xml:space="preserve">. </w:t>
      </w:r>
      <w:r w:rsidR="00102EF3">
        <w:rPr>
          <w:i/>
        </w:rPr>
        <w:t xml:space="preserve"> </w:t>
      </w:r>
      <w:r w:rsidR="00BE3B97">
        <w:rPr>
          <w:i/>
        </w:rPr>
        <w:t>Highl</w:t>
      </w:r>
      <w:r w:rsidR="005E00DA">
        <w:rPr>
          <w:i/>
        </w:rPr>
        <w:t>ight all that apply.</w:t>
      </w:r>
      <w:r w:rsidR="00BE3B97">
        <w:rPr>
          <w:i/>
        </w:rPr>
        <w:t xml:space="preserve"> </w:t>
      </w:r>
    </w:p>
    <w:p w:rsidR="005E00DA" w:rsidRDefault="005E00DA" w:rsidP="00ED0A48">
      <w:pPr>
        <w:rPr>
          <w:i/>
        </w:rPr>
      </w:pPr>
    </w:p>
    <w:p w:rsidR="00214FD6" w:rsidRDefault="003D009C" w:rsidP="00ED0A48">
      <w:pPr>
        <w:rPr>
          <w:i/>
        </w:rPr>
      </w:pPr>
      <w:r>
        <w:rPr>
          <w:i/>
        </w:rPr>
        <w:t xml:space="preserve">Discuss and share answers with another team. </w:t>
      </w:r>
    </w:p>
    <w:p w:rsidR="00D06930" w:rsidRDefault="00D06930" w:rsidP="00ED0A48">
      <w:pPr>
        <w:rPr>
          <w:i/>
        </w:rPr>
      </w:pPr>
    </w:p>
    <w:p w:rsidR="00D06930" w:rsidRDefault="00D06930" w:rsidP="00ED0A48">
      <w:pPr>
        <w:rPr>
          <w:i/>
        </w:rPr>
      </w:pPr>
      <w:r>
        <w:rPr>
          <w:i/>
        </w:rPr>
        <w:t xml:space="preserve">*no answers for this activity to allow for discussion. </w:t>
      </w:r>
    </w:p>
    <w:p w:rsidR="003D009C" w:rsidRDefault="003D009C" w:rsidP="00ED0A48">
      <w:pPr>
        <w:rPr>
          <w:i/>
        </w:rPr>
      </w:pPr>
      <w:r>
        <w:rPr>
          <w:i/>
        </w:rPr>
        <w:t xml:space="preserve"> </w:t>
      </w:r>
    </w:p>
    <w:p w:rsidR="00AA64AD" w:rsidRDefault="00AA64AD" w:rsidP="005415E7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– </w:t>
      </w:r>
      <w:r w:rsidRPr="00AA64AD">
        <w:t>understanding of:</w:t>
      </w:r>
      <w:r>
        <w:rPr>
          <w:rFonts w:ascii="Arial" w:hAnsi="Arial" w:cs="Arial"/>
          <w:sz w:val="24"/>
          <w:szCs w:val="24"/>
        </w:rPr>
        <w:t xml:space="preserve"> </w:t>
      </w:r>
    </w:p>
    <w:p w:rsidR="00AA64AD" w:rsidRPr="00AA64AD" w:rsidRDefault="00AA64AD" w:rsidP="00AA64AD"/>
    <w:p w:rsidR="00AA64AD" w:rsidRDefault="00AA64AD" w:rsidP="00AA64AD">
      <w:r>
        <w:t xml:space="preserve">‘Important people to us’ – family, friends, carers, teachers, police </w:t>
      </w:r>
    </w:p>
    <w:p w:rsidR="00AA64AD" w:rsidRDefault="00AA64AD" w:rsidP="00AA64AD">
      <w:r>
        <w:t xml:space="preserve">‘Social media platforms’ – Instagram, discord, TIk tok, snapchat </w:t>
      </w:r>
    </w:p>
    <w:p w:rsidR="00AA64AD" w:rsidRDefault="00AA64AD" w:rsidP="00AA64AD">
      <w:r>
        <w:t>‘Dream job’</w:t>
      </w:r>
      <w:r w:rsidR="009316D3">
        <w:t xml:space="preserve"> (future self)</w:t>
      </w:r>
      <w:r>
        <w:t xml:space="preserve"> – teaching, pilot, police, </w:t>
      </w:r>
    </w:p>
    <w:p w:rsidR="00AA64AD" w:rsidRDefault="00AA64AD" w:rsidP="00AA64AD">
      <w:r>
        <w:t xml:space="preserve">‘Gaming platforms’ – roblox, Minecraft, </w:t>
      </w:r>
      <w:r w:rsidR="00491A89">
        <w:t>Friv</w:t>
      </w:r>
      <w:r w:rsidR="002E7A39">
        <w:t xml:space="preserve"> </w:t>
      </w:r>
      <w:bookmarkStart w:id="0" w:name="_GoBack"/>
      <w:bookmarkEnd w:id="0"/>
    </w:p>
    <w:p w:rsidR="00AA64AD" w:rsidRPr="00AA64AD" w:rsidRDefault="00AA64AD" w:rsidP="00AA64AD"/>
    <w:p w:rsidR="005415E7" w:rsidRDefault="005415E7" w:rsidP="005415E7">
      <w:pPr>
        <w:pStyle w:val="Heading2"/>
        <w:rPr>
          <w:rFonts w:ascii="Arial" w:hAnsi="Arial" w:cs="Arial"/>
          <w:sz w:val="24"/>
          <w:szCs w:val="24"/>
        </w:rPr>
      </w:pPr>
      <w:r w:rsidRPr="005415E7">
        <w:rPr>
          <w:rFonts w:ascii="Arial" w:hAnsi="Arial" w:cs="Arial"/>
          <w:sz w:val="24"/>
          <w:szCs w:val="24"/>
        </w:rPr>
        <w:t>Intake</w:t>
      </w:r>
    </w:p>
    <w:p w:rsidR="00AA64AD" w:rsidRPr="00AA64AD" w:rsidRDefault="00AA64AD" w:rsidP="00AA64AD"/>
    <w:p w:rsidR="00E14527" w:rsidRDefault="00E14527" w:rsidP="00E14527">
      <w:r>
        <w:t xml:space="preserve">3 things learned </w:t>
      </w:r>
    </w:p>
    <w:p w:rsidR="00E14527" w:rsidRDefault="00E14527" w:rsidP="00E14527">
      <w:r>
        <w:t xml:space="preserve">2 things they still want to explore </w:t>
      </w:r>
    </w:p>
    <w:p w:rsidR="00E14527" w:rsidRDefault="00E14527" w:rsidP="00E14527">
      <w:r>
        <w:t xml:space="preserve">1 question to ask </w:t>
      </w:r>
    </w:p>
    <w:p w:rsidR="00E14527" w:rsidRPr="00E14527" w:rsidRDefault="00E14527" w:rsidP="00E14527"/>
    <w:p w:rsidR="005415E7" w:rsidRDefault="00E14527" w:rsidP="005415E7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Resources: </w:t>
      </w:r>
    </w:p>
    <w:p w:rsidR="006618AB" w:rsidRDefault="006618AB" w:rsidP="006618AB">
      <w:r>
        <w:t xml:space="preserve">Attached worksheet. Info-eater top trump.  </w:t>
      </w:r>
    </w:p>
    <w:p w:rsidR="00787351" w:rsidRDefault="00787351" w:rsidP="006618AB"/>
    <w:p w:rsidR="00787351" w:rsidRDefault="00787351">
      <w:r>
        <w:br w:type="page"/>
      </w:r>
    </w:p>
    <w:p w:rsidR="00787351" w:rsidRDefault="00787351" w:rsidP="00787351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Who would you share </w:t>
      </w:r>
      <w:proofErr w:type="gramStart"/>
      <w:r>
        <w:rPr>
          <w:rFonts w:ascii="Arial" w:hAnsi="Arial" w:cs="Arial"/>
          <w:sz w:val="24"/>
          <w:szCs w:val="24"/>
        </w:rPr>
        <w:t>with.</w:t>
      </w:r>
      <w:proofErr w:type="gramEnd"/>
    </w:p>
    <w:p w:rsidR="007D674D" w:rsidRDefault="007D674D"/>
    <w:p w:rsidR="00BE3B97" w:rsidRDefault="00E33B34" w:rsidP="00F93A79">
      <w:pPr>
        <w:rPr>
          <w:b/>
        </w:rPr>
      </w:pPr>
      <w:r>
        <w:rPr>
          <w:b/>
        </w:rPr>
        <w:t xml:space="preserve">Last watched YouTube video </w:t>
      </w:r>
    </w:p>
    <w:p w:rsidR="00F93A79" w:rsidRDefault="00F93A79" w:rsidP="00F93A79">
      <w:pPr>
        <w:rPr>
          <w:b/>
        </w:rPr>
      </w:pPr>
    </w:p>
    <w:p w:rsidR="00F93A79" w:rsidRDefault="00F93A79" w:rsidP="00102EF3">
      <w:pPr>
        <w:spacing w:line="600" w:lineRule="auto"/>
        <w:rPr>
          <w:b/>
        </w:rPr>
      </w:pPr>
      <w:r w:rsidRPr="00F93A7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CCAD6D" wp14:editId="35261A6C">
                <wp:simplePos x="0" y="0"/>
                <wp:positionH relativeFrom="column">
                  <wp:posOffset>1511300</wp:posOffset>
                </wp:positionH>
                <wp:positionV relativeFrom="paragraph">
                  <wp:posOffset>5080</wp:posOffset>
                </wp:positionV>
                <wp:extent cx="882650" cy="635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A79" w:rsidRPr="00BE3B97" w:rsidRDefault="00F93A79" w:rsidP="00F93A7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>Social media platforms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CAD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pt;margin-top:.4pt;width:69.5pt;height:5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" stroked="f">
                <v:textbox>
                  <w:txbxContent>
                    <w:p w:rsidR="00F93A79" w:rsidRPr="00BE3B97" w:rsidRDefault="00F93A79" w:rsidP="00F93A79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>Social media platforms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3A7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85AC7B" wp14:editId="2E36A415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882650" cy="635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A79" w:rsidRPr="00BE3B97" w:rsidRDefault="00F93A79" w:rsidP="00F93A7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>Important people to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5AC7B" id="_x0000_s1027" type="#_x0000_t202" style="position:absolute;margin-left:0;margin-top:.4pt;width:69.5pt;height:5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" stroked="f">
                <v:textbox>
                  <w:txbxContent>
                    <w:p w:rsidR="00F93A79" w:rsidRPr="00BE3B97" w:rsidRDefault="00F93A79" w:rsidP="00F93A79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>Important people to 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3A7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36EECA" wp14:editId="4A735FB9">
                <wp:simplePos x="0" y="0"/>
                <wp:positionH relativeFrom="column">
                  <wp:posOffset>2971800</wp:posOffset>
                </wp:positionH>
                <wp:positionV relativeFrom="paragraph">
                  <wp:posOffset>3175</wp:posOffset>
                </wp:positionV>
                <wp:extent cx="882650" cy="635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A79" w:rsidRPr="00BE3B97" w:rsidRDefault="00F93A79" w:rsidP="00F93A7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 xml:space="preserve">Dream job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6EECA" id="_x0000_s1028" type="#_x0000_t202" style="position:absolute;margin-left:234pt;margin-top:.25pt;width:69.5pt;height:5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" stroked="f">
                <v:textbox>
                  <w:txbxContent>
                    <w:p w:rsidR="00F93A79" w:rsidRPr="00BE3B97" w:rsidRDefault="00F93A79" w:rsidP="00F93A79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 xml:space="preserve">Dream job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3A7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E375B3" wp14:editId="0E26FCF1">
                <wp:simplePos x="0" y="0"/>
                <wp:positionH relativeFrom="column">
                  <wp:posOffset>4324350</wp:posOffset>
                </wp:positionH>
                <wp:positionV relativeFrom="paragraph">
                  <wp:posOffset>1905</wp:posOffset>
                </wp:positionV>
                <wp:extent cx="882650" cy="6350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A79" w:rsidRPr="00BE3B97" w:rsidRDefault="00F93A79" w:rsidP="00F93A7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 xml:space="preserve">Gaming platforms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375B3" id="_x0000_s1029" type="#_x0000_t202" style="position:absolute;margin-left:340.5pt;margin-top:.15pt;width:69.5pt;height:5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" stroked="f">
                <v:textbox>
                  <w:txbxContent>
                    <w:p w:rsidR="00F93A79" w:rsidRPr="00BE3B97" w:rsidRDefault="00F93A79" w:rsidP="00F93A79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 xml:space="preserve">Gaming platforms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3A79" w:rsidRDefault="00F93A79" w:rsidP="00102EF3">
      <w:pPr>
        <w:spacing w:line="600" w:lineRule="auto"/>
        <w:rPr>
          <w:b/>
        </w:rPr>
      </w:pPr>
    </w:p>
    <w:p w:rsidR="00BE3B97" w:rsidRDefault="00BE3B97" w:rsidP="00102EF3">
      <w:pPr>
        <w:spacing w:line="600" w:lineRule="auto"/>
        <w:rPr>
          <w:b/>
        </w:rPr>
      </w:pPr>
      <w:r>
        <w:rPr>
          <w:b/>
        </w:rPr>
        <w:t xml:space="preserve">Age </w:t>
      </w:r>
    </w:p>
    <w:p w:rsidR="00F93A79" w:rsidRDefault="00F93A79" w:rsidP="00102EF3">
      <w:pPr>
        <w:spacing w:line="600" w:lineRule="auto"/>
        <w:rPr>
          <w:b/>
        </w:rPr>
      </w:pPr>
      <w:r w:rsidRPr="00F93A7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5E92B3" wp14:editId="1A2ECB1A">
                <wp:simplePos x="0" y="0"/>
                <wp:positionH relativeFrom="margin">
                  <wp:posOffset>0</wp:posOffset>
                </wp:positionH>
                <wp:positionV relativeFrom="paragraph">
                  <wp:posOffset>10160</wp:posOffset>
                </wp:positionV>
                <wp:extent cx="882650" cy="63500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A79" w:rsidRPr="00BE3B97" w:rsidRDefault="00F93A79" w:rsidP="00F93A7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>Important people to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E92B3" id="_x0000_s1030" type="#_x0000_t202" style="position:absolute;margin-left:0;margin-top:.8pt;width:69.5pt;height:5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" stroked="f">
                <v:textbox>
                  <w:txbxContent>
                    <w:p w:rsidR="00F93A79" w:rsidRPr="00BE3B97" w:rsidRDefault="00F93A79" w:rsidP="00F93A79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>Important people to 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3A7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6C9586" wp14:editId="61B13E92">
                <wp:simplePos x="0" y="0"/>
                <wp:positionH relativeFrom="column">
                  <wp:posOffset>1511300</wp:posOffset>
                </wp:positionH>
                <wp:positionV relativeFrom="paragraph">
                  <wp:posOffset>10160</wp:posOffset>
                </wp:positionV>
                <wp:extent cx="882650" cy="63500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A79" w:rsidRPr="00BE3B97" w:rsidRDefault="00F93A79" w:rsidP="00F93A7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>Social media platforms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C9586" id="_x0000_s1031" type="#_x0000_t202" style="position:absolute;margin-left:119pt;margin-top:.8pt;width:69.5pt;height:5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" stroked="f">
                <v:textbox>
                  <w:txbxContent>
                    <w:p w:rsidR="00F93A79" w:rsidRPr="00BE3B97" w:rsidRDefault="00F93A79" w:rsidP="00F93A79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>Social media platforms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3A7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4489081" wp14:editId="1EDC9A6E">
                <wp:simplePos x="0" y="0"/>
                <wp:positionH relativeFrom="column">
                  <wp:posOffset>2971800</wp:posOffset>
                </wp:positionH>
                <wp:positionV relativeFrom="paragraph">
                  <wp:posOffset>8255</wp:posOffset>
                </wp:positionV>
                <wp:extent cx="882650" cy="635000"/>
                <wp:effectExtent l="0" t="0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A79" w:rsidRPr="00BE3B97" w:rsidRDefault="00F93A79" w:rsidP="00F93A7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 xml:space="preserve">Dream job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9081" id="Text Box 28" o:spid="_x0000_s1032" type="#_x0000_t202" style="position:absolute;margin-left:234pt;margin-top:.65pt;width:69.5pt;height:5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" stroked="f">
                <v:textbox>
                  <w:txbxContent>
                    <w:p w:rsidR="00F93A79" w:rsidRPr="00BE3B97" w:rsidRDefault="00F93A79" w:rsidP="00F93A79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 xml:space="preserve">Dream job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3A7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92D79E" wp14:editId="4466AA08">
                <wp:simplePos x="0" y="0"/>
                <wp:positionH relativeFrom="column">
                  <wp:posOffset>4324350</wp:posOffset>
                </wp:positionH>
                <wp:positionV relativeFrom="paragraph">
                  <wp:posOffset>6985</wp:posOffset>
                </wp:positionV>
                <wp:extent cx="882650" cy="63500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A79" w:rsidRPr="00BE3B97" w:rsidRDefault="00F93A79" w:rsidP="00F93A7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 xml:space="preserve">Gaming platforms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2D79E" id="_x0000_s1033" type="#_x0000_t202" style="position:absolute;margin-left:340.5pt;margin-top:.55pt;width:69.5pt;height:5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" stroked="f">
                <v:textbox>
                  <w:txbxContent>
                    <w:p w:rsidR="00F93A79" w:rsidRPr="00BE3B97" w:rsidRDefault="00F93A79" w:rsidP="00F93A79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 xml:space="preserve">Gaming platforms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3A79" w:rsidRDefault="00F93A79" w:rsidP="00102EF3">
      <w:pPr>
        <w:spacing w:line="600" w:lineRule="auto"/>
        <w:rPr>
          <w:b/>
        </w:rPr>
      </w:pPr>
    </w:p>
    <w:p w:rsidR="00E33B34" w:rsidRDefault="00E33B34" w:rsidP="00102EF3">
      <w:pPr>
        <w:spacing w:line="600" w:lineRule="auto"/>
        <w:rPr>
          <w:b/>
        </w:rPr>
      </w:pPr>
      <w:r>
        <w:rPr>
          <w:b/>
        </w:rPr>
        <w:t>World views</w:t>
      </w:r>
    </w:p>
    <w:p w:rsidR="00F93A79" w:rsidRDefault="00F93A79" w:rsidP="00102EF3">
      <w:pPr>
        <w:spacing w:line="600" w:lineRule="auto"/>
        <w:rPr>
          <w:b/>
        </w:rPr>
      </w:pPr>
      <w:r w:rsidRPr="00F93A7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892D79E" wp14:editId="4466AA08">
                <wp:simplePos x="0" y="0"/>
                <wp:positionH relativeFrom="column">
                  <wp:posOffset>4324350</wp:posOffset>
                </wp:positionH>
                <wp:positionV relativeFrom="paragraph">
                  <wp:posOffset>635</wp:posOffset>
                </wp:positionV>
                <wp:extent cx="882650" cy="635000"/>
                <wp:effectExtent l="0" t="0" r="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A79" w:rsidRPr="00BE3B97" w:rsidRDefault="00F93A79" w:rsidP="00F93A7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 xml:space="preserve">Gaming platforms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2D79E" id="_x0000_s1034" type="#_x0000_t202" style="position:absolute;margin-left:340.5pt;margin-top:.05pt;width:69.5pt;height:50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" stroked="f">
                <v:textbox>
                  <w:txbxContent>
                    <w:p w:rsidR="00F93A79" w:rsidRPr="00BE3B97" w:rsidRDefault="00F93A79" w:rsidP="00F93A79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 xml:space="preserve">Gaming platforms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3A7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4489081" wp14:editId="1EDC9A6E">
                <wp:simplePos x="0" y="0"/>
                <wp:positionH relativeFrom="column">
                  <wp:posOffset>2971800</wp:posOffset>
                </wp:positionH>
                <wp:positionV relativeFrom="paragraph">
                  <wp:posOffset>1905</wp:posOffset>
                </wp:positionV>
                <wp:extent cx="882650" cy="635000"/>
                <wp:effectExtent l="0" t="0" r="0" b="0"/>
                <wp:wrapSquare wrapText="bothSides"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A79" w:rsidRPr="00BE3B97" w:rsidRDefault="00F93A79" w:rsidP="00F93A7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 xml:space="preserve">Dream job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9081" id="Text Box 196" o:spid="_x0000_s1035" type="#_x0000_t202" style="position:absolute;margin-left:234pt;margin-top:.15pt;width:69.5pt;height:5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" stroked="f">
                <v:textbox>
                  <w:txbxContent>
                    <w:p w:rsidR="00F93A79" w:rsidRPr="00BE3B97" w:rsidRDefault="00F93A79" w:rsidP="00F93A79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 xml:space="preserve">Dream job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3A7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56C9586" wp14:editId="61B13E92">
                <wp:simplePos x="0" y="0"/>
                <wp:positionH relativeFrom="column">
                  <wp:posOffset>1511300</wp:posOffset>
                </wp:positionH>
                <wp:positionV relativeFrom="paragraph">
                  <wp:posOffset>3810</wp:posOffset>
                </wp:positionV>
                <wp:extent cx="882650" cy="635000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A79" w:rsidRPr="00BE3B97" w:rsidRDefault="00F93A79" w:rsidP="00F93A7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>Social media platforms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C9586" id="_x0000_s1036" type="#_x0000_t202" style="position:absolute;margin-left:119pt;margin-top:.3pt;width:69.5pt;height:5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" stroked="f">
                <v:textbox>
                  <w:txbxContent>
                    <w:p w:rsidR="00F93A79" w:rsidRPr="00BE3B97" w:rsidRDefault="00F93A79" w:rsidP="00F93A79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>Social media platforms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3A7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5E92B3" wp14:editId="1A2ECB1A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882650" cy="63500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A79" w:rsidRPr="00BE3B97" w:rsidRDefault="00F93A79" w:rsidP="00F93A7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>Important people to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E92B3" id="_x0000_s1037" type="#_x0000_t202" style="position:absolute;margin-left:0;margin-top:.3pt;width:69.5pt;height:5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" stroked="f">
                <v:textbox>
                  <w:txbxContent>
                    <w:p w:rsidR="00F93A79" w:rsidRPr="00BE3B97" w:rsidRDefault="00F93A79" w:rsidP="00F93A79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>Important people to 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93A79" w:rsidRDefault="00F93A79" w:rsidP="00102EF3">
      <w:pPr>
        <w:spacing w:line="600" w:lineRule="auto"/>
        <w:rPr>
          <w:b/>
        </w:rPr>
      </w:pPr>
    </w:p>
    <w:p w:rsidR="00E33B34" w:rsidRDefault="00E33B34" w:rsidP="00102EF3">
      <w:pPr>
        <w:spacing w:line="600" w:lineRule="auto"/>
        <w:rPr>
          <w:b/>
        </w:rPr>
      </w:pPr>
      <w:r>
        <w:rPr>
          <w:b/>
        </w:rPr>
        <w:t xml:space="preserve">Nickname </w:t>
      </w:r>
    </w:p>
    <w:p w:rsidR="00F93A79" w:rsidRDefault="00F93A79" w:rsidP="00102EF3">
      <w:pPr>
        <w:spacing w:line="600" w:lineRule="auto"/>
        <w:rPr>
          <w:b/>
        </w:rPr>
      </w:pPr>
      <w:r w:rsidRPr="00F93A7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892D79E" wp14:editId="4466AA08">
                <wp:simplePos x="0" y="0"/>
                <wp:positionH relativeFrom="column">
                  <wp:posOffset>4305300</wp:posOffset>
                </wp:positionH>
                <wp:positionV relativeFrom="paragraph">
                  <wp:posOffset>20320</wp:posOffset>
                </wp:positionV>
                <wp:extent cx="882650" cy="635000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A79" w:rsidRPr="00BE3B97" w:rsidRDefault="00F93A79" w:rsidP="00F93A7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 xml:space="preserve">Gaming platforms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2D79E" id="_x0000_s1038" type="#_x0000_t202" style="position:absolute;margin-left:339pt;margin-top:1.6pt;width:69.5pt;height:5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" stroked="f">
                <v:textbox>
                  <w:txbxContent>
                    <w:p w:rsidR="00F93A79" w:rsidRPr="00BE3B97" w:rsidRDefault="00F93A79" w:rsidP="00F93A79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 xml:space="preserve">Gaming platforms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3A7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4489081" wp14:editId="1EDC9A6E">
                <wp:simplePos x="0" y="0"/>
                <wp:positionH relativeFrom="column">
                  <wp:posOffset>2952750</wp:posOffset>
                </wp:positionH>
                <wp:positionV relativeFrom="paragraph">
                  <wp:posOffset>21590</wp:posOffset>
                </wp:positionV>
                <wp:extent cx="882650" cy="635000"/>
                <wp:effectExtent l="0" t="0" r="0" b="0"/>
                <wp:wrapSquare wrapText="bothSides"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A79" w:rsidRPr="00BE3B97" w:rsidRDefault="00F93A79" w:rsidP="00F93A7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 xml:space="preserve">Dream job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9081" id="Text Box 200" o:spid="_x0000_s1039" type="#_x0000_t202" style="position:absolute;margin-left:232.5pt;margin-top:1.7pt;width:69.5pt;height:5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" stroked="f">
                <v:textbox>
                  <w:txbxContent>
                    <w:p w:rsidR="00F93A79" w:rsidRPr="00BE3B97" w:rsidRDefault="00F93A79" w:rsidP="00F93A79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 xml:space="preserve">Dream job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3A7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56C9586" wp14:editId="61B13E92">
                <wp:simplePos x="0" y="0"/>
                <wp:positionH relativeFrom="column">
                  <wp:posOffset>1492250</wp:posOffset>
                </wp:positionH>
                <wp:positionV relativeFrom="paragraph">
                  <wp:posOffset>23495</wp:posOffset>
                </wp:positionV>
                <wp:extent cx="882650" cy="635000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A79" w:rsidRPr="00BE3B97" w:rsidRDefault="00F93A79" w:rsidP="00F93A7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>Social media platforms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C9586" id="_x0000_s1040" type="#_x0000_t202" style="position:absolute;margin-left:117.5pt;margin-top:1.85pt;width:69.5pt;height:5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" stroked="f">
                <v:textbox>
                  <w:txbxContent>
                    <w:p w:rsidR="00F93A79" w:rsidRPr="00BE3B97" w:rsidRDefault="00F93A79" w:rsidP="00F93A79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>Social media platforms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3A7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F5E92B3" wp14:editId="1A2ECB1A">
                <wp:simplePos x="0" y="0"/>
                <wp:positionH relativeFrom="margin">
                  <wp:posOffset>-19050</wp:posOffset>
                </wp:positionH>
                <wp:positionV relativeFrom="paragraph">
                  <wp:posOffset>23495</wp:posOffset>
                </wp:positionV>
                <wp:extent cx="882650" cy="635000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A79" w:rsidRPr="00BE3B97" w:rsidRDefault="00F93A79" w:rsidP="00F93A7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>Important people to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E92B3" id="_x0000_s1041" type="#_x0000_t202" style="position:absolute;margin-left:-1.5pt;margin-top:1.85pt;width:69.5pt;height:5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" stroked="f">
                <v:textbox>
                  <w:txbxContent>
                    <w:p w:rsidR="00F93A79" w:rsidRPr="00BE3B97" w:rsidRDefault="00F93A79" w:rsidP="00F93A79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>Important people to 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93A79" w:rsidRDefault="00F93A79" w:rsidP="00102EF3">
      <w:pPr>
        <w:spacing w:line="600" w:lineRule="auto"/>
        <w:rPr>
          <w:b/>
        </w:rPr>
      </w:pPr>
    </w:p>
    <w:p w:rsidR="00E33B34" w:rsidRDefault="00E33B34" w:rsidP="00102EF3">
      <w:pPr>
        <w:spacing w:line="600" w:lineRule="auto"/>
        <w:rPr>
          <w:b/>
        </w:rPr>
      </w:pPr>
      <w:r>
        <w:rPr>
          <w:b/>
        </w:rPr>
        <w:t xml:space="preserve">Last message sent </w:t>
      </w:r>
    </w:p>
    <w:p w:rsidR="00F93A79" w:rsidRDefault="00F93A79" w:rsidP="00102EF3">
      <w:pPr>
        <w:spacing w:line="600" w:lineRule="auto"/>
        <w:rPr>
          <w:b/>
        </w:rPr>
      </w:pPr>
      <w:r w:rsidRPr="00F93A7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F5E92B3" wp14:editId="1A2ECB1A">
                <wp:simplePos x="0" y="0"/>
                <wp:positionH relativeFrom="margin">
                  <wp:posOffset>0</wp:posOffset>
                </wp:positionH>
                <wp:positionV relativeFrom="paragraph">
                  <wp:posOffset>4445</wp:posOffset>
                </wp:positionV>
                <wp:extent cx="882650" cy="635000"/>
                <wp:effectExtent l="0" t="0" r="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A79" w:rsidRPr="00BE3B97" w:rsidRDefault="00F93A79" w:rsidP="00F93A7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>Important people to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E92B3" id="_x0000_s1042" type="#_x0000_t202" style="position:absolute;margin-left:0;margin-top:.35pt;width:69.5pt;height:5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" stroked="f">
                <v:textbox>
                  <w:txbxContent>
                    <w:p w:rsidR="00F93A79" w:rsidRPr="00BE3B97" w:rsidRDefault="00F93A79" w:rsidP="00F93A79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>Important people to 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3A7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56C9586" wp14:editId="61B13E92">
                <wp:simplePos x="0" y="0"/>
                <wp:positionH relativeFrom="column">
                  <wp:posOffset>1511300</wp:posOffset>
                </wp:positionH>
                <wp:positionV relativeFrom="paragraph">
                  <wp:posOffset>4445</wp:posOffset>
                </wp:positionV>
                <wp:extent cx="882650" cy="635000"/>
                <wp:effectExtent l="0" t="0" r="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A79" w:rsidRPr="00BE3B97" w:rsidRDefault="00F93A79" w:rsidP="00F93A7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>Social media platforms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C9586" id="_x0000_s1043" type="#_x0000_t202" style="position:absolute;margin-left:119pt;margin-top:.35pt;width:69.5pt;height:50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" stroked="f">
                <v:textbox>
                  <w:txbxContent>
                    <w:p w:rsidR="00F93A79" w:rsidRPr="00BE3B97" w:rsidRDefault="00F93A79" w:rsidP="00F93A79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>Social media platforms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3A7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4489081" wp14:editId="1EDC9A6E">
                <wp:simplePos x="0" y="0"/>
                <wp:positionH relativeFrom="column">
                  <wp:posOffset>2971800</wp:posOffset>
                </wp:positionH>
                <wp:positionV relativeFrom="paragraph">
                  <wp:posOffset>2540</wp:posOffset>
                </wp:positionV>
                <wp:extent cx="882650" cy="635000"/>
                <wp:effectExtent l="0" t="0" r="0" b="0"/>
                <wp:wrapSquare wrapText="bothSides"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A79" w:rsidRPr="00BE3B97" w:rsidRDefault="00F93A79" w:rsidP="00F93A7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 xml:space="preserve">Dream job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9081" id="Text Box 204" o:spid="_x0000_s1044" type="#_x0000_t202" style="position:absolute;margin-left:234pt;margin-top:.2pt;width:69.5pt;height:50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" stroked="f">
                <v:textbox>
                  <w:txbxContent>
                    <w:p w:rsidR="00F93A79" w:rsidRPr="00BE3B97" w:rsidRDefault="00F93A79" w:rsidP="00F93A79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 xml:space="preserve">Dream job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3A7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892D79E" wp14:editId="4466AA08">
                <wp:simplePos x="0" y="0"/>
                <wp:positionH relativeFrom="column">
                  <wp:posOffset>4324350</wp:posOffset>
                </wp:positionH>
                <wp:positionV relativeFrom="paragraph">
                  <wp:posOffset>1270</wp:posOffset>
                </wp:positionV>
                <wp:extent cx="882650" cy="635000"/>
                <wp:effectExtent l="0" t="0" r="0" b="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A79" w:rsidRPr="00BE3B97" w:rsidRDefault="00F93A79" w:rsidP="00F93A7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 xml:space="preserve">Gaming platforms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2D79E" id="_x0000_s1045" type="#_x0000_t202" style="position:absolute;margin-left:340.5pt;margin-top:.1pt;width:69.5pt;height:5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" stroked="f">
                <v:textbox>
                  <w:txbxContent>
                    <w:p w:rsidR="00F93A79" w:rsidRPr="00BE3B97" w:rsidRDefault="00F93A79" w:rsidP="00F93A79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 xml:space="preserve">Gaming platforms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3A79" w:rsidRDefault="00F93A79" w:rsidP="00102EF3">
      <w:pPr>
        <w:spacing w:line="600" w:lineRule="auto"/>
        <w:rPr>
          <w:b/>
        </w:rPr>
      </w:pPr>
    </w:p>
    <w:p w:rsidR="00102EF3" w:rsidRDefault="00102EF3" w:rsidP="00102EF3">
      <w:pPr>
        <w:spacing w:line="600" w:lineRule="auto"/>
        <w:rPr>
          <w:b/>
        </w:rPr>
      </w:pPr>
      <w:r>
        <w:rPr>
          <w:b/>
        </w:rPr>
        <w:t xml:space="preserve">School name </w:t>
      </w:r>
    </w:p>
    <w:p w:rsidR="00F93A79" w:rsidRDefault="00F93A79" w:rsidP="00102EF3">
      <w:pPr>
        <w:spacing w:line="600" w:lineRule="auto"/>
        <w:rPr>
          <w:b/>
        </w:rPr>
      </w:pPr>
      <w:r w:rsidRPr="00F93A7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56C9586" wp14:editId="61B13E92">
                <wp:simplePos x="0" y="0"/>
                <wp:positionH relativeFrom="column">
                  <wp:posOffset>1511300</wp:posOffset>
                </wp:positionH>
                <wp:positionV relativeFrom="paragraph">
                  <wp:posOffset>4445</wp:posOffset>
                </wp:positionV>
                <wp:extent cx="882650" cy="635000"/>
                <wp:effectExtent l="0" t="0" r="0" b="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A79" w:rsidRPr="00BE3B97" w:rsidRDefault="00F93A79" w:rsidP="00F93A7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>Social media platforms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C9586" id="_x0000_s1046" type="#_x0000_t202" style="position:absolute;margin-left:119pt;margin-top:.35pt;width:69.5pt;height:50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" stroked="f">
                <v:textbox>
                  <w:txbxContent>
                    <w:p w:rsidR="00F93A79" w:rsidRPr="00BE3B97" w:rsidRDefault="00F93A79" w:rsidP="00F93A79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>Social media platforms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3A7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4489081" wp14:editId="1EDC9A6E">
                <wp:simplePos x="0" y="0"/>
                <wp:positionH relativeFrom="column">
                  <wp:posOffset>2971800</wp:posOffset>
                </wp:positionH>
                <wp:positionV relativeFrom="paragraph">
                  <wp:posOffset>2540</wp:posOffset>
                </wp:positionV>
                <wp:extent cx="882650" cy="635000"/>
                <wp:effectExtent l="0" t="0" r="0" b="0"/>
                <wp:wrapSquare wrapText="bothSides"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A79" w:rsidRPr="00BE3B97" w:rsidRDefault="00F93A79" w:rsidP="00F93A7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 xml:space="preserve">Dream job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9081" id="Text Box 208" o:spid="_x0000_s1047" type="#_x0000_t202" style="position:absolute;margin-left:234pt;margin-top:.2pt;width:69.5pt;height:50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" stroked="f">
                <v:textbox>
                  <w:txbxContent>
                    <w:p w:rsidR="00F93A79" w:rsidRPr="00BE3B97" w:rsidRDefault="00F93A79" w:rsidP="00F93A79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 xml:space="preserve">Dream job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3A7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F5E92B3" wp14:editId="1A2ECB1A">
                <wp:simplePos x="0" y="0"/>
                <wp:positionH relativeFrom="margin">
                  <wp:posOffset>0</wp:posOffset>
                </wp:positionH>
                <wp:positionV relativeFrom="paragraph">
                  <wp:posOffset>4445</wp:posOffset>
                </wp:positionV>
                <wp:extent cx="882650" cy="635000"/>
                <wp:effectExtent l="0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A79" w:rsidRPr="00BE3B97" w:rsidRDefault="00F93A79" w:rsidP="00F93A7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>Important people to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E92B3" id="_x0000_s1048" type="#_x0000_t202" style="position:absolute;margin-left:0;margin-top:.35pt;width:69.5pt;height:50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" stroked="f">
                <v:textbox>
                  <w:txbxContent>
                    <w:p w:rsidR="00F93A79" w:rsidRPr="00BE3B97" w:rsidRDefault="00F93A79" w:rsidP="00F93A79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>Important people to 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3A7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892D79E" wp14:editId="4466AA08">
                <wp:simplePos x="0" y="0"/>
                <wp:positionH relativeFrom="column">
                  <wp:posOffset>4324350</wp:posOffset>
                </wp:positionH>
                <wp:positionV relativeFrom="paragraph">
                  <wp:posOffset>1270</wp:posOffset>
                </wp:positionV>
                <wp:extent cx="882650" cy="635000"/>
                <wp:effectExtent l="0" t="0" r="0" b="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A79" w:rsidRPr="00BE3B97" w:rsidRDefault="00F93A79" w:rsidP="00F93A7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 xml:space="preserve">Gaming platforms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2D79E" id="_x0000_s1049" type="#_x0000_t202" style="position:absolute;margin-left:340.5pt;margin-top:.1pt;width:69.5pt;height:50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" stroked="f">
                <v:textbox>
                  <w:txbxContent>
                    <w:p w:rsidR="00F93A79" w:rsidRPr="00BE3B97" w:rsidRDefault="00F93A79" w:rsidP="00F93A79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 xml:space="preserve">Gaming platforms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3A79" w:rsidRDefault="00F93A79" w:rsidP="00102EF3">
      <w:pPr>
        <w:spacing w:line="600" w:lineRule="auto"/>
        <w:rPr>
          <w:b/>
        </w:rPr>
      </w:pPr>
    </w:p>
    <w:p w:rsidR="00F93A79" w:rsidRDefault="00F93A79" w:rsidP="00102EF3">
      <w:pPr>
        <w:spacing w:line="600" w:lineRule="auto"/>
        <w:rPr>
          <w:b/>
        </w:rPr>
      </w:pPr>
    </w:p>
    <w:p w:rsidR="00F93A79" w:rsidRDefault="00F93A79" w:rsidP="00102EF3">
      <w:pPr>
        <w:spacing w:line="600" w:lineRule="auto"/>
        <w:rPr>
          <w:b/>
        </w:rPr>
      </w:pPr>
    </w:p>
    <w:p w:rsidR="00016326" w:rsidRDefault="00F93A79" w:rsidP="00102EF3">
      <w:pPr>
        <w:spacing w:line="600" w:lineRule="auto"/>
        <w:rPr>
          <w:b/>
        </w:rPr>
      </w:pPr>
      <w:r w:rsidRPr="00F93A79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892D79E" wp14:editId="4466AA08">
                <wp:simplePos x="0" y="0"/>
                <wp:positionH relativeFrom="column">
                  <wp:posOffset>4324350</wp:posOffset>
                </wp:positionH>
                <wp:positionV relativeFrom="paragraph">
                  <wp:posOffset>337185</wp:posOffset>
                </wp:positionV>
                <wp:extent cx="882650" cy="635000"/>
                <wp:effectExtent l="0" t="0" r="0" b="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A79" w:rsidRPr="00BE3B97" w:rsidRDefault="00F93A79" w:rsidP="00F93A7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 xml:space="preserve">Gaming platforms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2D79E" id="_x0000_s1050" type="#_x0000_t202" style="position:absolute;margin-left:340.5pt;margin-top:26.55pt;width:69.5pt;height:50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" stroked="f">
                <v:textbox>
                  <w:txbxContent>
                    <w:p w:rsidR="00F93A79" w:rsidRPr="00BE3B97" w:rsidRDefault="00F93A79" w:rsidP="00F93A79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 xml:space="preserve">Gaming platforms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3A7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4489081" wp14:editId="1EDC9A6E">
                <wp:simplePos x="0" y="0"/>
                <wp:positionH relativeFrom="column">
                  <wp:posOffset>2971800</wp:posOffset>
                </wp:positionH>
                <wp:positionV relativeFrom="paragraph">
                  <wp:posOffset>338455</wp:posOffset>
                </wp:positionV>
                <wp:extent cx="882650" cy="635000"/>
                <wp:effectExtent l="0" t="0" r="0" b="0"/>
                <wp:wrapSquare wrapText="bothSides"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A79" w:rsidRPr="00BE3B97" w:rsidRDefault="00F93A79" w:rsidP="00F93A7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 xml:space="preserve">Dream job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9081" id="Text Box 212" o:spid="_x0000_s1051" type="#_x0000_t202" style="position:absolute;margin-left:234pt;margin-top:26.65pt;width:69.5pt;height:50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" stroked="f">
                <v:textbox>
                  <w:txbxContent>
                    <w:p w:rsidR="00F93A79" w:rsidRPr="00BE3B97" w:rsidRDefault="00F93A79" w:rsidP="00F93A79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 xml:space="preserve">Dream job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3A7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56C9586" wp14:editId="61B13E92">
                <wp:simplePos x="0" y="0"/>
                <wp:positionH relativeFrom="column">
                  <wp:posOffset>1511300</wp:posOffset>
                </wp:positionH>
                <wp:positionV relativeFrom="paragraph">
                  <wp:posOffset>340360</wp:posOffset>
                </wp:positionV>
                <wp:extent cx="882650" cy="635000"/>
                <wp:effectExtent l="0" t="0" r="0" b="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A79" w:rsidRPr="00BE3B97" w:rsidRDefault="00F93A79" w:rsidP="00F93A7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>Social media platforms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C9586" id="_x0000_s1052" type="#_x0000_t202" style="position:absolute;margin-left:119pt;margin-top:26.8pt;width:69.5pt;height:50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" stroked="f">
                <v:textbox>
                  <w:txbxContent>
                    <w:p w:rsidR="00F93A79" w:rsidRPr="00BE3B97" w:rsidRDefault="00F93A79" w:rsidP="00F93A79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>Social media platforms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3A7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F5E92B3" wp14:editId="1A2ECB1A">
                <wp:simplePos x="0" y="0"/>
                <wp:positionH relativeFrom="margin">
                  <wp:posOffset>0</wp:posOffset>
                </wp:positionH>
                <wp:positionV relativeFrom="paragraph">
                  <wp:posOffset>340360</wp:posOffset>
                </wp:positionV>
                <wp:extent cx="882650" cy="635000"/>
                <wp:effectExtent l="0" t="0" r="0" b="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A79" w:rsidRPr="00BE3B97" w:rsidRDefault="00F93A79" w:rsidP="00F93A7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>Important people to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E92B3" id="_x0000_s1053" type="#_x0000_t202" style="position:absolute;margin-left:0;margin-top:26.8pt;width:69.5pt;height:50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" stroked="f">
                <v:textbox>
                  <w:txbxContent>
                    <w:p w:rsidR="00F93A79" w:rsidRPr="00BE3B97" w:rsidRDefault="00F93A79" w:rsidP="00F93A79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>Important people to 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6326">
        <w:rPr>
          <w:b/>
        </w:rPr>
        <w:t xml:space="preserve">Last online comment </w:t>
      </w:r>
    </w:p>
    <w:p w:rsidR="00F93A79" w:rsidRDefault="00F93A79" w:rsidP="00102EF3">
      <w:pPr>
        <w:spacing w:line="600" w:lineRule="auto"/>
        <w:rPr>
          <w:b/>
        </w:rPr>
      </w:pPr>
    </w:p>
    <w:p w:rsidR="00F93A79" w:rsidRDefault="00F93A79" w:rsidP="00102EF3">
      <w:pPr>
        <w:spacing w:line="600" w:lineRule="auto"/>
        <w:rPr>
          <w:b/>
        </w:rPr>
      </w:pPr>
    </w:p>
    <w:p w:rsidR="00E33B34" w:rsidRDefault="00E33B34" w:rsidP="00102EF3">
      <w:pPr>
        <w:spacing w:line="600" w:lineRule="auto"/>
        <w:rPr>
          <w:b/>
        </w:rPr>
      </w:pPr>
      <w:r>
        <w:rPr>
          <w:b/>
        </w:rPr>
        <w:t xml:space="preserve">First name </w:t>
      </w:r>
    </w:p>
    <w:p w:rsidR="00F93A79" w:rsidRDefault="00F93A79" w:rsidP="00102EF3">
      <w:pPr>
        <w:spacing w:line="600" w:lineRule="auto"/>
        <w:rPr>
          <w:b/>
        </w:rPr>
      </w:pPr>
      <w:r w:rsidRPr="00F93A7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F5E92B3" wp14:editId="1A2ECB1A">
                <wp:simplePos x="0" y="0"/>
                <wp:positionH relativeFrom="margin">
                  <wp:posOffset>0</wp:posOffset>
                </wp:positionH>
                <wp:positionV relativeFrom="paragraph">
                  <wp:posOffset>41910</wp:posOffset>
                </wp:positionV>
                <wp:extent cx="882650" cy="635000"/>
                <wp:effectExtent l="0" t="0" r="0" b="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A79" w:rsidRPr="00BE3B97" w:rsidRDefault="00F93A79" w:rsidP="00F93A7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>Important people to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E92B3" id="_x0000_s1054" type="#_x0000_t202" style="position:absolute;margin-left:0;margin-top:3.3pt;width:69.5pt;height:50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" stroked="f">
                <v:textbox>
                  <w:txbxContent>
                    <w:p w:rsidR="00F93A79" w:rsidRPr="00BE3B97" w:rsidRDefault="00F93A79" w:rsidP="00F93A79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>Important people to 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3A7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56C9586" wp14:editId="61B13E92">
                <wp:simplePos x="0" y="0"/>
                <wp:positionH relativeFrom="column">
                  <wp:posOffset>1511300</wp:posOffset>
                </wp:positionH>
                <wp:positionV relativeFrom="paragraph">
                  <wp:posOffset>41910</wp:posOffset>
                </wp:positionV>
                <wp:extent cx="882650" cy="635000"/>
                <wp:effectExtent l="0" t="0" r="0" b="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A79" w:rsidRPr="00BE3B97" w:rsidRDefault="00F93A79" w:rsidP="00F93A7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>Social media platforms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C9586" id="_x0000_s1055" type="#_x0000_t202" style="position:absolute;margin-left:119pt;margin-top:3.3pt;width:69.5pt;height:50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" stroked="f">
                <v:textbox>
                  <w:txbxContent>
                    <w:p w:rsidR="00F93A79" w:rsidRPr="00BE3B97" w:rsidRDefault="00F93A79" w:rsidP="00F93A79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>Social media platforms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3A7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4489081" wp14:editId="1EDC9A6E">
                <wp:simplePos x="0" y="0"/>
                <wp:positionH relativeFrom="column">
                  <wp:posOffset>2971800</wp:posOffset>
                </wp:positionH>
                <wp:positionV relativeFrom="paragraph">
                  <wp:posOffset>40005</wp:posOffset>
                </wp:positionV>
                <wp:extent cx="882650" cy="635000"/>
                <wp:effectExtent l="0" t="0" r="0" b="0"/>
                <wp:wrapSquare wrapText="bothSides"/>
                <wp:docPr id="21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A79" w:rsidRPr="00BE3B97" w:rsidRDefault="00F93A79" w:rsidP="00F93A7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 xml:space="preserve">Dream job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9081" id="Text Box 216" o:spid="_x0000_s1056" type="#_x0000_t202" style="position:absolute;margin-left:234pt;margin-top:3.15pt;width:69.5pt;height:50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" stroked="f">
                <v:textbox>
                  <w:txbxContent>
                    <w:p w:rsidR="00F93A79" w:rsidRPr="00BE3B97" w:rsidRDefault="00F93A79" w:rsidP="00F93A79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 xml:space="preserve">Dream job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3A7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892D79E" wp14:editId="4466AA08">
                <wp:simplePos x="0" y="0"/>
                <wp:positionH relativeFrom="column">
                  <wp:posOffset>4324350</wp:posOffset>
                </wp:positionH>
                <wp:positionV relativeFrom="paragraph">
                  <wp:posOffset>38735</wp:posOffset>
                </wp:positionV>
                <wp:extent cx="882650" cy="635000"/>
                <wp:effectExtent l="0" t="0" r="0" b="0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A79" w:rsidRPr="00BE3B97" w:rsidRDefault="00F93A79" w:rsidP="00F93A7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 xml:space="preserve">Gaming platforms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2D79E" id="_x0000_s1057" type="#_x0000_t202" style="position:absolute;margin-left:340.5pt;margin-top:3.05pt;width:69.5pt;height:50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" stroked="f">
                <v:textbox>
                  <w:txbxContent>
                    <w:p w:rsidR="00F93A79" w:rsidRPr="00BE3B97" w:rsidRDefault="00F93A79" w:rsidP="00F93A79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 xml:space="preserve">Gaming platforms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3A79" w:rsidRDefault="00F93A79" w:rsidP="00102EF3">
      <w:pPr>
        <w:spacing w:line="600" w:lineRule="auto"/>
        <w:rPr>
          <w:b/>
        </w:rPr>
      </w:pPr>
    </w:p>
    <w:p w:rsidR="00102EF3" w:rsidRDefault="00102EF3" w:rsidP="00102EF3">
      <w:pPr>
        <w:spacing w:line="600" w:lineRule="auto"/>
        <w:rPr>
          <w:b/>
        </w:rPr>
      </w:pPr>
      <w:r>
        <w:rPr>
          <w:b/>
        </w:rPr>
        <w:t xml:space="preserve">Try not to laugh video </w:t>
      </w:r>
    </w:p>
    <w:p w:rsidR="00F93A79" w:rsidRDefault="00F93A79" w:rsidP="00102EF3">
      <w:pPr>
        <w:spacing w:line="600" w:lineRule="auto"/>
        <w:rPr>
          <w:b/>
        </w:rPr>
      </w:pPr>
      <w:r w:rsidRPr="00F93A7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892D79E" wp14:editId="4466AA08">
                <wp:simplePos x="0" y="0"/>
                <wp:positionH relativeFrom="column">
                  <wp:posOffset>4324350</wp:posOffset>
                </wp:positionH>
                <wp:positionV relativeFrom="paragraph">
                  <wp:posOffset>6985</wp:posOffset>
                </wp:positionV>
                <wp:extent cx="882650" cy="635000"/>
                <wp:effectExtent l="0" t="0" r="0" b="0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A79" w:rsidRPr="00BE3B97" w:rsidRDefault="00F93A79" w:rsidP="00F93A7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 xml:space="preserve">Gaming platforms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2D79E" id="_x0000_s1058" type="#_x0000_t202" style="position:absolute;margin-left:340.5pt;margin-top:.55pt;width:69.5pt;height:50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" stroked="f">
                <v:textbox>
                  <w:txbxContent>
                    <w:p w:rsidR="00F93A79" w:rsidRPr="00BE3B97" w:rsidRDefault="00F93A79" w:rsidP="00F93A79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 xml:space="preserve">Gaming platforms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3A7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4489081" wp14:editId="1EDC9A6E">
                <wp:simplePos x="0" y="0"/>
                <wp:positionH relativeFrom="column">
                  <wp:posOffset>2971800</wp:posOffset>
                </wp:positionH>
                <wp:positionV relativeFrom="paragraph">
                  <wp:posOffset>8255</wp:posOffset>
                </wp:positionV>
                <wp:extent cx="882650" cy="635000"/>
                <wp:effectExtent l="0" t="0" r="0" b="0"/>
                <wp:wrapSquare wrapText="bothSides"/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A79" w:rsidRPr="00BE3B97" w:rsidRDefault="00F93A79" w:rsidP="00F93A7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 xml:space="preserve">Dream job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9081" id="Text Box 221" o:spid="_x0000_s1059" type="#_x0000_t202" style="position:absolute;margin-left:234pt;margin-top:.65pt;width:69.5pt;height:50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" stroked="f">
                <v:textbox>
                  <w:txbxContent>
                    <w:p w:rsidR="00F93A79" w:rsidRPr="00BE3B97" w:rsidRDefault="00F93A79" w:rsidP="00F93A79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 xml:space="preserve">Dream job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3A7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56C9586" wp14:editId="61B13E92">
                <wp:simplePos x="0" y="0"/>
                <wp:positionH relativeFrom="column">
                  <wp:posOffset>1511300</wp:posOffset>
                </wp:positionH>
                <wp:positionV relativeFrom="paragraph">
                  <wp:posOffset>10160</wp:posOffset>
                </wp:positionV>
                <wp:extent cx="882650" cy="635000"/>
                <wp:effectExtent l="0" t="0" r="0" b="0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A79" w:rsidRPr="00BE3B97" w:rsidRDefault="00F93A79" w:rsidP="00F93A7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>Social media platforms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C9586" id="_x0000_s1060" type="#_x0000_t202" style="position:absolute;margin-left:119pt;margin-top:.8pt;width:69.5pt;height:50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" stroked="f">
                <v:textbox>
                  <w:txbxContent>
                    <w:p w:rsidR="00F93A79" w:rsidRPr="00BE3B97" w:rsidRDefault="00F93A79" w:rsidP="00F93A79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>Social media platforms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3A7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F5E92B3" wp14:editId="1A2ECB1A">
                <wp:simplePos x="0" y="0"/>
                <wp:positionH relativeFrom="margin">
                  <wp:posOffset>0</wp:posOffset>
                </wp:positionH>
                <wp:positionV relativeFrom="paragraph">
                  <wp:posOffset>10160</wp:posOffset>
                </wp:positionV>
                <wp:extent cx="882650" cy="635000"/>
                <wp:effectExtent l="0" t="0" r="0" b="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A79" w:rsidRPr="00BE3B97" w:rsidRDefault="00F93A79" w:rsidP="00F93A7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>Important people to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E92B3" id="_x0000_s1061" type="#_x0000_t202" style="position:absolute;margin-left:0;margin-top:.8pt;width:69.5pt;height:50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" stroked="f">
                <v:textbox>
                  <w:txbxContent>
                    <w:p w:rsidR="00F93A79" w:rsidRPr="00BE3B97" w:rsidRDefault="00F93A79" w:rsidP="00F93A79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>Important people to 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93A79" w:rsidRDefault="00F93A79" w:rsidP="00102EF3">
      <w:pPr>
        <w:spacing w:line="600" w:lineRule="auto"/>
        <w:rPr>
          <w:b/>
        </w:rPr>
      </w:pPr>
    </w:p>
    <w:p w:rsidR="00E33B34" w:rsidRDefault="00E33B34" w:rsidP="00102EF3">
      <w:pPr>
        <w:spacing w:line="600" w:lineRule="auto"/>
        <w:rPr>
          <w:b/>
        </w:rPr>
      </w:pPr>
      <w:r>
        <w:rPr>
          <w:b/>
        </w:rPr>
        <w:t xml:space="preserve">Last website visited </w:t>
      </w:r>
    </w:p>
    <w:p w:rsidR="00F24A84" w:rsidRDefault="00F24A84" w:rsidP="00102EF3">
      <w:pPr>
        <w:spacing w:line="600" w:lineRule="auto"/>
        <w:rPr>
          <w:b/>
        </w:rPr>
      </w:pPr>
      <w:r w:rsidRPr="00F24A8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892D79E" wp14:editId="4466AA08">
                <wp:simplePos x="0" y="0"/>
                <wp:positionH relativeFrom="column">
                  <wp:posOffset>4324350</wp:posOffset>
                </wp:positionH>
                <wp:positionV relativeFrom="paragraph">
                  <wp:posOffset>7620</wp:posOffset>
                </wp:positionV>
                <wp:extent cx="882650" cy="635000"/>
                <wp:effectExtent l="0" t="0" r="0" b="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A84" w:rsidRPr="00BE3B97" w:rsidRDefault="00F24A84" w:rsidP="00F24A8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 xml:space="preserve">Gaming platforms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2D79E" id="_x0000_s1062" type="#_x0000_t202" style="position:absolute;margin-left:340.5pt;margin-top:.6pt;width:69.5pt;height:50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" stroked="f">
                <v:textbox>
                  <w:txbxContent>
                    <w:p w:rsidR="00F24A84" w:rsidRPr="00BE3B97" w:rsidRDefault="00F24A84" w:rsidP="00F24A84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 xml:space="preserve">Gaming platforms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4A8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4489081" wp14:editId="1EDC9A6E">
                <wp:simplePos x="0" y="0"/>
                <wp:positionH relativeFrom="column">
                  <wp:posOffset>2971800</wp:posOffset>
                </wp:positionH>
                <wp:positionV relativeFrom="paragraph">
                  <wp:posOffset>8890</wp:posOffset>
                </wp:positionV>
                <wp:extent cx="882650" cy="635000"/>
                <wp:effectExtent l="0" t="0" r="0" b="0"/>
                <wp:wrapSquare wrapText="bothSides"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A84" w:rsidRPr="00BE3B97" w:rsidRDefault="00F24A84" w:rsidP="00F24A8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 xml:space="preserve">Dream job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9081" id="Text Box 225" o:spid="_x0000_s1063" type="#_x0000_t202" style="position:absolute;margin-left:234pt;margin-top:.7pt;width:69.5pt;height:50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" stroked="f">
                <v:textbox>
                  <w:txbxContent>
                    <w:p w:rsidR="00F24A84" w:rsidRPr="00BE3B97" w:rsidRDefault="00F24A84" w:rsidP="00F24A84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 xml:space="preserve">Dream job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4A8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56C9586" wp14:editId="61B13E92">
                <wp:simplePos x="0" y="0"/>
                <wp:positionH relativeFrom="column">
                  <wp:posOffset>1511300</wp:posOffset>
                </wp:positionH>
                <wp:positionV relativeFrom="paragraph">
                  <wp:posOffset>10795</wp:posOffset>
                </wp:positionV>
                <wp:extent cx="882650" cy="635000"/>
                <wp:effectExtent l="0" t="0" r="0" b="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A84" w:rsidRPr="00BE3B97" w:rsidRDefault="00F24A84" w:rsidP="00F24A8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>Social media platforms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C9586" id="_x0000_s1064" type="#_x0000_t202" style="position:absolute;margin-left:119pt;margin-top:.85pt;width:69.5pt;height:50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" stroked="f">
                <v:textbox>
                  <w:txbxContent>
                    <w:p w:rsidR="00F24A84" w:rsidRPr="00BE3B97" w:rsidRDefault="00F24A84" w:rsidP="00F24A84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>Social media platforms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4A8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F5E92B3" wp14:editId="1A2ECB1A">
                <wp:simplePos x="0" y="0"/>
                <wp:positionH relativeFrom="margin">
                  <wp:posOffset>0</wp:posOffset>
                </wp:positionH>
                <wp:positionV relativeFrom="paragraph">
                  <wp:posOffset>10795</wp:posOffset>
                </wp:positionV>
                <wp:extent cx="882650" cy="635000"/>
                <wp:effectExtent l="0" t="0" r="0" b="0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A84" w:rsidRPr="00BE3B97" w:rsidRDefault="00F24A84" w:rsidP="00F24A8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>Important people to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E92B3" id="_x0000_s1065" type="#_x0000_t202" style="position:absolute;margin-left:0;margin-top:.85pt;width:69.5pt;height:50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" stroked="f">
                <v:textbox>
                  <w:txbxContent>
                    <w:p w:rsidR="00F24A84" w:rsidRPr="00BE3B97" w:rsidRDefault="00F24A84" w:rsidP="00F24A84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>Important people to 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24A84" w:rsidRDefault="00F24A84" w:rsidP="00102EF3">
      <w:pPr>
        <w:spacing w:line="600" w:lineRule="auto"/>
        <w:rPr>
          <w:b/>
        </w:rPr>
      </w:pPr>
    </w:p>
    <w:p w:rsidR="00102EF3" w:rsidRDefault="00102EF3" w:rsidP="00102EF3">
      <w:pPr>
        <w:spacing w:line="600" w:lineRule="auto"/>
        <w:rPr>
          <w:b/>
        </w:rPr>
      </w:pPr>
      <w:r>
        <w:rPr>
          <w:b/>
        </w:rPr>
        <w:t xml:space="preserve">Meme </w:t>
      </w:r>
    </w:p>
    <w:p w:rsidR="00F24A84" w:rsidRDefault="00F24A84" w:rsidP="00102EF3">
      <w:pPr>
        <w:spacing w:line="600" w:lineRule="auto"/>
        <w:rPr>
          <w:b/>
        </w:rPr>
      </w:pPr>
      <w:r w:rsidRPr="00F24A8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892D79E" wp14:editId="4466AA08">
                <wp:simplePos x="0" y="0"/>
                <wp:positionH relativeFrom="column">
                  <wp:posOffset>4324350</wp:posOffset>
                </wp:positionH>
                <wp:positionV relativeFrom="paragraph">
                  <wp:posOffset>7620</wp:posOffset>
                </wp:positionV>
                <wp:extent cx="882650" cy="635000"/>
                <wp:effectExtent l="0" t="0" r="0" b="0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A84" w:rsidRPr="00BE3B97" w:rsidRDefault="00F24A84" w:rsidP="00F24A8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 xml:space="preserve">Gaming platforms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2D79E" id="_x0000_s1066" type="#_x0000_t202" style="position:absolute;margin-left:340.5pt;margin-top:.6pt;width:69.5pt;height:50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" stroked="f">
                <v:textbox>
                  <w:txbxContent>
                    <w:p w:rsidR="00F24A84" w:rsidRPr="00BE3B97" w:rsidRDefault="00F24A84" w:rsidP="00F24A84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 xml:space="preserve">Gaming platforms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4A8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4489081" wp14:editId="1EDC9A6E">
                <wp:simplePos x="0" y="0"/>
                <wp:positionH relativeFrom="column">
                  <wp:posOffset>2971800</wp:posOffset>
                </wp:positionH>
                <wp:positionV relativeFrom="paragraph">
                  <wp:posOffset>8890</wp:posOffset>
                </wp:positionV>
                <wp:extent cx="882650" cy="635000"/>
                <wp:effectExtent l="0" t="0" r="0" b="0"/>
                <wp:wrapSquare wrapText="bothSides"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A84" w:rsidRPr="00BE3B97" w:rsidRDefault="00F24A84" w:rsidP="00F24A8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 xml:space="preserve">Dream job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9081" id="Text Box 229" o:spid="_x0000_s1067" type="#_x0000_t202" style="position:absolute;margin-left:234pt;margin-top:.7pt;width:69.5pt;height:50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" stroked="f">
                <v:textbox>
                  <w:txbxContent>
                    <w:p w:rsidR="00F24A84" w:rsidRPr="00BE3B97" w:rsidRDefault="00F24A84" w:rsidP="00F24A84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 xml:space="preserve">Dream job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4A8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56C9586" wp14:editId="61B13E92">
                <wp:simplePos x="0" y="0"/>
                <wp:positionH relativeFrom="column">
                  <wp:posOffset>1511300</wp:posOffset>
                </wp:positionH>
                <wp:positionV relativeFrom="paragraph">
                  <wp:posOffset>10795</wp:posOffset>
                </wp:positionV>
                <wp:extent cx="882650" cy="635000"/>
                <wp:effectExtent l="0" t="0" r="0" b="0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A84" w:rsidRPr="00BE3B97" w:rsidRDefault="00F24A84" w:rsidP="00F24A8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>Social media platforms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C9586" id="_x0000_s1068" type="#_x0000_t202" style="position:absolute;margin-left:119pt;margin-top:.85pt;width:69.5pt;height:50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" stroked="f">
                <v:textbox>
                  <w:txbxContent>
                    <w:p w:rsidR="00F24A84" w:rsidRPr="00BE3B97" w:rsidRDefault="00F24A84" w:rsidP="00F24A84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>Social media platforms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4A8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F5E92B3" wp14:editId="1A2ECB1A">
                <wp:simplePos x="0" y="0"/>
                <wp:positionH relativeFrom="margin">
                  <wp:posOffset>0</wp:posOffset>
                </wp:positionH>
                <wp:positionV relativeFrom="paragraph">
                  <wp:posOffset>10795</wp:posOffset>
                </wp:positionV>
                <wp:extent cx="882650" cy="635000"/>
                <wp:effectExtent l="0" t="0" r="0" b="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A84" w:rsidRPr="00BE3B97" w:rsidRDefault="00F24A84" w:rsidP="00F24A8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>Important people to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E92B3" id="_x0000_s1069" type="#_x0000_t202" style="position:absolute;margin-left:0;margin-top:.85pt;width:69.5pt;height:50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" stroked="f">
                <v:textbox>
                  <w:txbxContent>
                    <w:p w:rsidR="00F24A84" w:rsidRPr="00BE3B97" w:rsidRDefault="00F24A84" w:rsidP="00F24A84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>Important people to 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24A84" w:rsidRDefault="00F24A84" w:rsidP="00102EF3">
      <w:pPr>
        <w:spacing w:line="600" w:lineRule="auto"/>
        <w:rPr>
          <w:b/>
        </w:rPr>
      </w:pPr>
    </w:p>
    <w:p w:rsidR="00E33B34" w:rsidRDefault="00E33B34" w:rsidP="00102EF3">
      <w:pPr>
        <w:spacing w:line="600" w:lineRule="auto"/>
        <w:rPr>
          <w:b/>
        </w:rPr>
      </w:pPr>
      <w:r>
        <w:rPr>
          <w:b/>
        </w:rPr>
        <w:t xml:space="preserve">Favourite </w:t>
      </w:r>
      <w:r w:rsidR="00102EF3">
        <w:rPr>
          <w:b/>
        </w:rPr>
        <w:t xml:space="preserve">streamer </w:t>
      </w:r>
    </w:p>
    <w:p w:rsidR="00F24A84" w:rsidRDefault="00F24A84" w:rsidP="00102EF3">
      <w:pPr>
        <w:spacing w:line="600" w:lineRule="auto"/>
        <w:rPr>
          <w:b/>
        </w:rPr>
      </w:pPr>
      <w:r w:rsidRPr="00F24A8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F5E92B3" wp14:editId="1A2ECB1A">
                <wp:simplePos x="0" y="0"/>
                <wp:positionH relativeFrom="margin">
                  <wp:posOffset>0</wp:posOffset>
                </wp:positionH>
                <wp:positionV relativeFrom="paragraph">
                  <wp:posOffset>10795</wp:posOffset>
                </wp:positionV>
                <wp:extent cx="882650" cy="635000"/>
                <wp:effectExtent l="0" t="0" r="0" b="0"/>
                <wp:wrapSquare wrapText="bothSides"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A84" w:rsidRPr="00BE3B97" w:rsidRDefault="00F24A84" w:rsidP="00F24A8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>Important people to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E92B3" id="_x0000_s1070" type="#_x0000_t202" style="position:absolute;margin-left:0;margin-top:.85pt;width:69.5pt;height:50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" stroked="f">
                <v:textbox>
                  <w:txbxContent>
                    <w:p w:rsidR="00F24A84" w:rsidRPr="00BE3B97" w:rsidRDefault="00F24A84" w:rsidP="00F24A84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>Important people to 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4A8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56C9586" wp14:editId="61B13E92">
                <wp:simplePos x="0" y="0"/>
                <wp:positionH relativeFrom="column">
                  <wp:posOffset>1511300</wp:posOffset>
                </wp:positionH>
                <wp:positionV relativeFrom="paragraph">
                  <wp:posOffset>10795</wp:posOffset>
                </wp:positionV>
                <wp:extent cx="882650" cy="635000"/>
                <wp:effectExtent l="0" t="0" r="0" b="0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A84" w:rsidRPr="00BE3B97" w:rsidRDefault="00F24A84" w:rsidP="00F24A8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>Social media platforms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C9586" id="_x0000_s1071" type="#_x0000_t202" style="position:absolute;margin-left:119pt;margin-top:.85pt;width:69.5pt;height:50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" stroked="f">
                <v:textbox>
                  <w:txbxContent>
                    <w:p w:rsidR="00F24A84" w:rsidRPr="00BE3B97" w:rsidRDefault="00F24A84" w:rsidP="00F24A84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>Social media platforms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4A8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4489081" wp14:editId="1EDC9A6E">
                <wp:simplePos x="0" y="0"/>
                <wp:positionH relativeFrom="column">
                  <wp:posOffset>2971800</wp:posOffset>
                </wp:positionH>
                <wp:positionV relativeFrom="paragraph">
                  <wp:posOffset>8890</wp:posOffset>
                </wp:positionV>
                <wp:extent cx="882650" cy="635000"/>
                <wp:effectExtent l="0" t="0" r="0" b="0"/>
                <wp:wrapSquare wrapText="bothSides"/>
                <wp:docPr id="233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A84" w:rsidRPr="00BE3B97" w:rsidRDefault="00F24A84" w:rsidP="00F24A8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 xml:space="preserve">Dream job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9081" id="Text Box 233" o:spid="_x0000_s1072" type="#_x0000_t202" style="position:absolute;margin-left:234pt;margin-top:.7pt;width:69.5pt;height:50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" stroked="f">
                <v:textbox>
                  <w:txbxContent>
                    <w:p w:rsidR="00F24A84" w:rsidRPr="00BE3B97" w:rsidRDefault="00F24A84" w:rsidP="00F24A84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 xml:space="preserve">Dream job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4A8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892D79E" wp14:editId="4466AA08">
                <wp:simplePos x="0" y="0"/>
                <wp:positionH relativeFrom="column">
                  <wp:posOffset>4324350</wp:posOffset>
                </wp:positionH>
                <wp:positionV relativeFrom="paragraph">
                  <wp:posOffset>7620</wp:posOffset>
                </wp:positionV>
                <wp:extent cx="882650" cy="635000"/>
                <wp:effectExtent l="0" t="0" r="0" b="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A84" w:rsidRPr="00BE3B97" w:rsidRDefault="00F24A84" w:rsidP="00F24A8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 xml:space="preserve">Gaming platforms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2D79E" id="_x0000_s1073" type="#_x0000_t202" style="position:absolute;margin-left:340.5pt;margin-top:.6pt;width:69.5pt;height:50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" stroked="f">
                <v:textbox>
                  <w:txbxContent>
                    <w:p w:rsidR="00F24A84" w:rsidRPr="00BE3B97" w:rsidRDefault="00F24A84" w:rsidP="00F24A84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 xml:space="preserve">Gaming platforms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4A84" w:rsidRDefault="00F24A84" w:rsidP="00102EF3">
      <w:pPr>
        <w:spacing w:line="600" w:lineRule="auto"/>
        <w:rPr>
          <w:b/>
        </w:rPr>
      </w:pPr>
    </w:p>
    <w:p w:rsidR="00F24A84" w:rsidRDefault="00F24A84" w:rsidP="00102EF3">
      <w:pPr>
        <w:spacing w:line="600" w:lineRule="auto"/>
        <w:rPr>
          <w:b/>
        </w:rPr>
      </w:pPr>
    </w:p>
    <w:p w:rsidR="00F24A84" w:rsidRDefault="00F24A84" w:rsidP="00102EF3">
      <w:pPr>
        <w:spacing w:line="600" w:lineRule="auto"/>
        <w:rPr>
          <w:b/>
        </w:rPr>
      </w:pPr>
    </w:p>
    <w:p w:rsidR="00E33B34" w:rsidRDefault="00E33B34" w:rsidP="00102EF3">
      <w:pPr>
        <w:spacing w:line="600" w:lineRule="auto"/>
        <w:rPr>
          <w:b/>
        </w:rPr>
      </w:pPr>
      <w:r>
        <w:rPr>
          <w:b/>
        </w:rPr>
        <w:lastRenderedPageBreak/>
        <w:t xml:space="preserve">Current location </w:t>
      </w:r>
    </w:p>
    <w:p w:rsidR="00F24A84" w:rsidRDefault="00F24A84" w:rsidP="00102EF3">
      <w:pPr>
        <w:spacing w:line="600" w:lineRule="auto"/>
        <w:rPr>
          <w:b/>
        </w:rPr>
      </w:pPr>
      <w:r w:rsidRPr="00F24A8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892D79E" wp14:editId="4466AA08">
                <wp:simplePos x="0" y="0"/>
                <wp:positionH relativeFrom="column">
                  <wp:posOffset>4324350</wp:posOffset>
                </wp:positionH>
                <wp:positionV relativeFrom="paragraph">
                  <wp:posOffset>6985</wp:posOffset>
                </wp:positionV>
                <wp:extent cx="882650" cy="635000"/>
                <wp:effectExtent l="0" t="0" r="0" b="0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A84" w:rsidRPr="00BE3B97" w:rsidRDefault="00F24A84" w:rsidP="00F24A8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 xml:space="preserve">Gaming platforms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2D79E" id="_x0000_s1074" type="#_x0000_t202" style="position:absolute;margin-left:340.5pt;margin-top:.55pt;width:69.5pt;height:50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" stroked="f">
                <v:textbox>
                  <w:txbxContent>
                    <w:p w:rsidR="00F24A84" w:rsidRPr="00BE3B97" w:rsidRDefault="00F24A84" w:rsidP="00F24A84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 xml:space="preserve">Gaming platforms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4A8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4489081" wp14:editId="1EDC9A6E">
                <wp:simplePos x="0" y="0"/>
                <wp:positionH relativeFrom="column">
                  <wp:posOffset>2971800</wp:posOffset>
                </wp:positionH>
                <wp:positionV relativeFrom="paragraph">
                  <wp:posOffset>8255</wp:posOffset>
                </wp:positionV>
                <wp:extent cx="882650" cy="635000"/>
                <wp:effectExtent l="0" t="0" r="0" b="0"/>
                <wp:wrapSquare wrapText="bothSides"/>
                <wp:docPr id="237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A84" w:rsidRPr="00BE3B97" w:rsidRDefault="00F24A84" w:rsidP="00F24A8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 xml:space="preserve">Dream job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9081" id="Text Box 237" o:spid="_x0000_s1075" type="#_x0000_t202" style="position:absolute;margin-left:234pt;margin-top:.65pt;width:69.5pt;height:50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" stroked="f">
                <v:textbox>
                  <w:txbxContent>
                    <w:p w:rsidR="00F24A84" w:rsidRPr="00BE3B97" w:rsidRDefault="00F24A84" w:rsidP="00F24A84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 xml:space="preserve">Dream job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4A8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56C9586" wp14:editId="61B13E92">
                <wp:simplePos x="0" y="0"/>
                <wp:positionH relativeFrom="column">
                  <wp:posOffset>1511300</wp:posOffset>
                </wp:positionH>
                <wp:positionV relativeFrom="paragraph">
                  <wp:posOffset>10160</wp:posOffset>
                </wp:positionV>
                <wp:extent cx="882650" cy="635000"/>
                <wp:effectExtent l="0" t="0" r="0" b="0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A84" w:rsidRPr="00BE3B97" w:rsidRDefault="00F24A84" w:rsidP="00F24A8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>Social media platforms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C9586" id="_x0000_s1076" type="#_x0000_t202" style="position:absolute;margin-left:119pt;margin-top:.8pt;width:69.5pt;height:50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" stroked="f">
                <v:textbox>
                  <w:txbxContent>
                    <w:p w:rsidR="00F24A84" w:rsidRPr="00BE3B97" w:rsidRDefault="00F24A84" w:rsidP="00F24A84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>Social media platforms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4A8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F5E92B3" wp14:editId="1A2ECB1A">
                <wp:simplePos x="0" y="0"/>
                <wp:positionH relativeFrom="margin">
                  <wp:posOffset>0</wp:posOffset>
                </wp:positionH>
                <wp:positionV relativeFrom="paragraph">
                  <wp:posOffset>10160</wp:posOffset>
                </wp:positionV>
                <wp:extent cx="882650" cy="635000"/>
                <wp:effectExtent l="0" t="0" r="0" b="0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A84" w:rsidRPr="00BE3B97" w:rsidRDefault="00F24A84" w:rsidP="00F24A8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>Important people to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E92B3" id="_x0000_s1077" type="#_x0000_t202" style="position:absolute;margin-left:0;margin-top:.8pt;width:69.5pt;height:50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" stroked="f">
                <v:textbox>
                  <w:txbxContent>
                    <w:p w:rsidR="00F24A84" w:rsidRPr="00BE3B97" w:rsidRDefault="00F24A84" w:rsidP="00F24A84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>Important people to 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24A84" w:rsidRDefault="00F24A84" w:rsidP="00102EF3">
      <w:pPr>
        <w:spacing w:line="600" w:lineRule="auto"/>
        <w:rPr>
          <w:b/>
        </w:rPr>
      </w:pPr>
    </w:p>
    <w:p w:rsidR="00E33B34" w:rsidRDefault="00E33B34" w:rsidP="00102EF3">
      <w:pPr>
        <w:spacing w:line="600" w:lineRule="auto"/>
        <w:rPr>
          <w:b/>
        </w:rPr>
      </w:pPr>
      <w:r>
        <w:rPr>
          <w:b/>
        </w:rPr>
        <w:t xml:space="preserve">Last name </w:t>
      </w:r>
    </w:p>
    <w:p w:rsidR="00F24A84" w:rsidRDefault="00F24A84" w:rsidP="00102EF3">
      <w:pPr>
        <w:spacing w:line="600" w:lineRule="auto"/>
        <w:rPr>
          <w:b/>
        </w:rPr>
      </w:pPr>
      <w:r w:rsidRPr="00F24A8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F5E92B3" wp14:editId="1A2ECB1A">
                <wp:simplePos x="0" y="0"/>
                <wp:positionH relativeFrom="margin">
                  <wp:posOffset>0</wp:posOffset>
                </wp:positionH>
                <wp:positionV relativeFrom="paragraph">
                  <wp:posOffset>10160</wp:posOffset>
                </wp:positionV>
                <wp:extent cx="882650" cy="635000"/>
                <wp:effectExtent l="0" t="0" r="0" b="0"/>
                <wp:wrapSquare wrapText="bothSides"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A84" w:rsidRPr="00BE3B97" w:rsidRDefault="00F24A84" w:rsidP="00F24A8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>Important people to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E92B3" id="_x0000_s1078" type="#_x0000_t202" style="position:absolute;margin-left:0;margin-top:.8pt;width:69.5pt;height:50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" stroked="f">
                <v:textbox>
                  <w:txbxContent>
                    <w:p w:rsidR="00F24A84" w:rsidRPr="00BE3B97" w:rsidRDefault="00F24A84" w:rsidP="00F24A84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>Important people to 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4A8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56C9586" wp14:editId="61B13E92">
                <wp:simplePos x="0" y="0"/>
                <wp:positionH relativeFrom="column">
                  <wp:posOffset>1511300</wp:posOffset>
                </wp:positionH>
                <wp:positionV relativeFrom="paragraph">
                  <wp:posOffset>10160</wp:posOffset>
                </wp:positionV>
                <wp:extent cx="882650" cy="635000"/>
                <wp:effectExtent l="0" t="0" r="0" b="0"/>
                <wp:wrapSquare wrapText="bothSides"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A84" w:rsidRPr="00BE3B97" w:rsidRDefault="00F24A84" w:rsidP="00F24A8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>Social media platforms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C9586" id="_x0000_s1079" type="#_x0000_t202" style="position:absolute;margin-left:119pt;margin-top:.8pt;width:69.5pt;height:50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" stroked="f">
                <v:textbox>
                  <w:txbxContent>
                    <w:p w:rsidR="00F24A84" w:rsidRPr="00BE3B97" w:rsidRDefault="00F24A84" w:rsidP="00F24A84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>Social media platforms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4A8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4489081" wp14:editId="1EDC9A6E">
                <wp:simplePos x="0" y="0"/>
                <wp:positionH relativeFrom="column">
                  <wp:posOffset>2971800</wp:posOffset>
                </wp:positionH>
                <wp:positionV relativeFrom="paragraph">
                  <wp:posOffset>8255</wp:posOffset>
                </wp:positionV>
                <wp:extent cx="882650" cy="635000"/>
                <wp:effectExtent l="0" t="0" r="0" b="0"/>
                <wp:wrapSquare wrapText="bothSides"/>
                <wp:docPr id="24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A84" w:rsidRPr="00BE3B97" w:rsidRDefault="00F24A84" w:rsidP="00F24A8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 xml:space="preserve">Dream job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9081" id="Text Box 241" o:spid="_x0000_s1080" type="#_x0000_t202" style="position:absolute;margin-left:234pt;margin-top:.65pt;width:69.5pt;height:50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" stroked="f">
                <v:textbox>
                  <w:txbxContent>
                    <w:p w:rsidR="00F24A84" w:rsidRPr="00BE3B97" w:rsidRDefault="00F24A84" w:rsidP="00F24A84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 xml:space="preserve">Dream job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4A8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892D79E" wp14:editId="4466AA08">
                <wp:simplePos x="0" y="0"/>
                <wp:positionH relativeFrom="column">
                  <wp:posOffset>4324350</wp:posOffset>
                </wp:positionH>
                <wp:positionV relativeFrom="paragraph">
                  <wp:posOffset>6985</wp:posOffset>
                </wp:positionV>
                <wp:extent cx="882650" cy="635000"/>
                <wp:effectExtent l="0" t="0" r="0" b="0"/>
                <wp:wrapSquare wrapText="bothSides"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A84" w:rsidRPr="00BE3B97" w:rsidRDefault="00F24A84" w:rsidP="00F24A8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 xml:space="preserve">Gaming platforms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2D79E" id="_x0000_s1081" type="#_x0000_t202" style="position:absolute;margin-left:340.5pt;margin-top:.55pt;width:69.5pt;height:50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" stroked="f">
                <v:textbox>
                  <w:txbxContent>
                    <w:p w:rsidR="00F24A84" w:rsidRPr="00BE3B97" w:rsidRDefault="00F24A84" w:rsidP="00F24A84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 xml:space="preserve">Gaming platforms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4A84" w:rsidRDefault="00F24A84" w:rsidP="00102EF3">
      <w:pPr>
        <w:spacing w:line="600" w:lineRule="auto"/>
        <w:rPr>
          <w:b/>
        </w:rPr>
      </w:pPr>
    </w:p>
    <w:p w:rsidR="00E33B34" w:rsidRDefault="00E33B34" w:rsidP="00102EF3">
      <w:pPr>
        <w:spacing w:line="600" w:lineRule="auto"/>
        <w:rPr>
          <w:b/>
        </w:rPr>
      </w:pPr>
      <w:r>
        <w:rPr>
          <w:b/>
        </w:rPr>
        <w:t>Funny picture of a friend</w:t>
      </w:r>
    </w:p>
    <w:p w:rsidR="00F24A84" w:rsidRDefault="00F24A84" w:rsidP="00102EF3">
      <w:pPr>
        <w:spacing w:line="600" w:lineRule="auto"/>
        <w:rPr>
          <w:b/>
        </w:rPr>
      </w:pPr>
      <w:r w:rsidRPr="00F24A8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892D79E" wp14:editId="4466AA08">
                <wp:simplePos x="0" y="0"/>
                <wp:positionH relativeFrom="column">
                  <wp:posOffset>4324350</wp:posOffset>
                </wp:positionH>
                <wp:positionV relativeFrom="paragraph">
                  <wp:posOffset>6985</wp:posOffset>
                </wp:positionV>
                <wp:extent cx="882650" cy="635000"/>
                <wp:effectExtent l="0" t="0" r="0" b="0"/>
                <wp:wrapSquare wrapText="bothSides"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A84" w:rsidRPr="00BE3B97" w:rsidRDefault="00F24A84" w:rsidP="00F24A8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 xml:space="preserve">Gaming platforms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2D79E" id="_x0000_s1082" type="#_x0000_t202" style="position:absolute;margin-left:340.5pt;margin-top:.55pt;width:69.5pt;height:50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" stroked="f">
                <v:textbox>
                  <w:txbxContent>
                    <w:p w:rsidR="00F24A84" w:rsidRPr="00BE3B97" w:rsidRDefault="00F24A84" w:rsidP="00F24A84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 xml:space="preserve">Gaming platforms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4A8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4489081" wp14:editId="1EDC9A6E">
                <wp:simplePos x="0" y="0"/>
                <wp:positionH relativeFrom="column">
                  <wp:posOffset>2971800</wp:posOffset>
                </wp:positionH>
                <wp:positionV relativeFrom="paragraph">
                  <wp:posOffset>8255</wp:posOffset>
                </wp:positionV>
                <wp:extent cx="882650" cy="635000"/>
                <wp:effectExtent l="0" t="0" r="0" b="0"/>
                <wp:wrapSquare wrapText="bothSides"/>
                <wp:docPr id="24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A84" w:rsidRPr="00BE3B97" w:rsidRDefault="00F24A84" w:rsidP="00F24A8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 xml:space="preserve">Dream job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9081" id="Text Box 245" o:spid="_x0000_s1083" type="#_x0000_t202" style="position:absolute;margin-left:234pt;margin-top:.65pt;width:69.5pt;height:50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" stroked="f">
                <v:textbox>
                  <w:txbxContent>
                    <w:p w:rsidR="00F24A84" w:rsidRPr="00BE3B97" w:rsidRDefault="00F24A84" w:rsidP="00F24A84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 xml:space="preserve">Dream job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4A8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56C9586" wp14:editId="61B13E92">
                <wp:simplePos x="0" y="0"/>
                <wp:positionH relativeFrom="column">
                  <wp:posOffset>1511300</wp:posOffset>
                </wp:positionH>
                <wp:positionV relativeFrom="paragraph">
                  <wp:posOffset>10160</wp:posOffset>
                </wp:positionV>
                <wp:extent cx="882650" cy="635000"/>
                <wp:effectExtent l="0" t="0" r="0" b="0"/>
                <wp:wrapSquare wrapText="bothSides"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A84" w:rsidRPr="00BE3B97" w:rsidRDefault="00F24A84" w:rsidP="00F24A8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>Social media platforms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C9586" id="_x0000_s1084" type="#_x0000_t202" style="position:absolute;margin-left:119pt;margin-top:.8pt;width:69.5pt;height:50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" stroked="f">
                <v:textbox>
                  <w:txbxContent>
                    <w:p w:rsidR="00F24A84" w:rsidRPr="00BE3B97" w:rsidRDefault="00F24A84" w:rsidP="00F24A84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>Social media platforms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4A8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F5E92B3" wp14:editId="1A2ECB1A">
                <wp:simplePos x="0" y="0"/>
                <wp:positionH relativeFrom="margin">
                  <wp:posOffset>0</wp:posOffset>
                </wp:positionH>
                <wp:positionV relativeFrom="paragraph">
                  <wp:posOffset>10160</wp:posOffset>
                </wp:positionV>
                <wp:extent cx="882650" cy="635000"/>
                <wp:effectExtent l="0" t="0" r="0" b="0"/>
                <wp:wrapSquare wrapText="bothSides"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A84" w:rsidRPr="00BE3B97" w:rsidRDefault="00F24A84" w:rsidP="00F24A8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E3B97">
                              <w:rPr>
                                <w:i/>
                              </w:rPr>
                              <w:t>Important people to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E92B3" id="_x0000_s1085" type="#_x0000_t202" style="position:absolute;margin-left:0;margin-top:.8pt;width:69.5pt;height:50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" stroked="f">
                <v:textbox>
                  <w:txbxContent>
                    <w:p w:rsidR="00F24A84" w:rsidRPr="00BE3B97" w:rsidRDefault="00F24A84" w:rsidP="00F24A84">
                      <w:pPr>
                        <w:jc w:val="center"/>
                        <w:rPr>
                          <w:i/>
                        </w:rPr>
                      </w:pPr>
                      <w:r w:rsidRPr="00BE3B97">
                        <w:rPr>
                          <w:i/>
                        </w:rPr>
                        <w:t>Important people to 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02EF3" w:rsidRPr="00102EF3" w:rsidRDefault="00102EF3" w:rsidP="00102EF3">
      <w:pPr>
        <w:spacing w:line="600" w:lineRule="auto"/>
      </w:pPr>
    </w:p>
    <w:p w:rsidR="00787351" w:rsidRPr="00F24A84" w:rsidRDefault="00787351" w:rsidP="00F24A84">
      <w:pPr>
        <w:rPr>
          <w:b/>
        </w:rPr>
      </w:pPr>
    </w:p>
    <w:p w:rsidR="00787351" w:rsidRPr="006618AB" w:rsidRDefault="00787351" w:rsidP="006618AB"/>
    <w:sectPr w:rsidR="00787351" w:rsidRPr="006618AB" w:rsidSect="005415E7">
      <w:footerReference w:type="default" r:id="rId8"/>
      <w:pgSz w:w="11909" w:h="16834" w:code="9"/>
      <w:pgMar w:top="1440" w:right="1800" w:bottom="14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AC8" w:rsidRDefault="00C33AC8" w:rsidP="00C33AC8">
      <w:r>
        <w:separator/>
      </w:r>
    </w:p>
  </w:endnote>
  <w:endnote w:type="continuationSeparator" w:id="0">
    <w:p w:rsidR="00C33AC8" w:rsidRDefault="00C33AC8" w:rsidP="00C3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C8" w:rsidRDefault="009C49FD">
    <w:pPr>
      <w:pStyle w:val="Footer"/>
    </w:pPr>
    <w:r w:rsidRPr="00713AF8">
      <w:rPr>
        <w:b/>
        <w:noProof/>
      </w:rPr>
      <w:drawing>
        <wp:anchor distT="0" distB="0" distL="114300" distR="114300" simplePos="0" relativeHeight="251659264" behindDoc="0" locked="0" layoutInCell="1" allowOverlap="1" wp14:anchorId="1A56E00C" wp14:editId="11DDF006">
          <wp:simplePos x="0" y="0"/>
          <wp:positionH relativeFrom="margin">
            <wp:posOffset>1000125</wp:posOffset>
          </wp:positionH>
          <wp:positionV relativeFrom="paragraph">
            <wp:posOffset>-1057275</wp:posOffset>
          </wp:positionV>
          <wp:extent cx="2876550" cy="1670050"/>
          <wp:effectExtent l="0" t="0" r="0" b="6350"/>
          <wp:wrapThrough wrapText="bothSides">
            <wp:wrapPolygon edited="0">
              <wp:start x="0" y="0"/>
              <wp:lineTo x="0" y="21436"/>
              <wp:lineTo x="21457" y="21436"/>
              <wp:lineTo x="21457" y="0"/>
              <wp:lineTo x="0" y="0"/>
            </wp:wrapPolygon>
          </wp:wrapThrough>
          <wp:docPr id="5" name="Picture 5" descr="\\ousvr\users\Office of the Police &amp; Crime Commissioner\Communications &amp; Engagement\Cyber Ambassadors\2019\Logos\sea monster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usvr\users\Office of the Police &amp; Crime Commissioner\Communications &amp; Engagement\Cyber Ambassadors\2019\Logos\sea monsters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67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7496">
      <w:t>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AC8" w:rsidRDefault="00C33AC8" w:rsidP="00C33AC8">
      <w:r>
        <w:separator/>
      </w:r>
    </w:p>
  </w:footnote>
  <w:footnote w:type="continuationSeparator" w:id="0">
    <w:p w:rsidR="00C33AC8" w:rsidRDefault="00C33AC8" w:rsidP="00C33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27B55"/>
    <w:multiLevelType w:val="hybridMultilevel"/>
    <w:tmpl w:val="BFA24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870DD"/>
    <w:multiLevelType w:val="hybridMultilevel"/>
    <w:tmpl w:val="09D2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D7A46"/>
    <w:multiLevelType w:val="hybridMultilevel"/>
    <w:tmpl w:val="49EC4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3F66"/>
    <w:multiLevelType w:val="hybridMultilevel"/>
    <w:tmpl w:val="11123A52"/>
    <w:lvl w:ilvl="0" w:tplc="4994FF74">
      <w:start w:val="1"/>
      <w:numFmt w:val="decimal"/>
      <w:lvlRestart w:val="0"/>
      <w:pStyle w:val="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9639E"/>
    <w:multiLevelType w:val="hybridMultilevel"/>
    <w:tmpl w:val="DAB4E32E"/>
    <w:lvl w:ilvl="0" w:tplc="34609EDC">
      <w:start w:val="1"/>
      <w:numFmt w:val="bullet"/>
      <w:lvlRestart w:val="0"/>
      <w:pStyle w:val="Bullet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807B2"/>
    <w:multiLevelType w:val="hybridMultilevel"/>
    <w:tmpl w:val="B68EF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3"/>
  </w:num>
  <w:num w:numId="5">
    <w:abstractNumId w:val="4"/>
  </w:num>
  <w:num w:numId="6">
    <w:abstractNumId w:val="3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77"/>
    <w:rsid w:val="00016326"/>
    <w:rsid w:val="000E1377"/>
    <w:rsid w:val="00102EF3"/>
    <w:rsid w:val="00107FA2"/>
    <w:rsid w:val="0014134B"/>
    <w:rsid w:val="00176BC4"/>
    <w:rsid w:val="00214FD6"/>
    <w:rsid w:val="00215872"/>
    <w:rsid w:val="00234DA8"/>
    <w:rsid w:val="00250FEF"/>
    <w:rsid w:val="00296BF1"/>
    <w:rsid w:val="002A1AFD"/>
    <w:rsid w:val="002E7A39"/>
    <w:rsid w:val="00377450"/>
    <w:rsid w:val="003D009C"/>
    <w:rsid w:val="00491A89"/>
    <w:rsid w:val="005008C4"/>
    <w:rsid w:val="005133B1"/>
    <w:rsid w:val="005415E7"/>
    <w:rsid w:val="00551DBC"/>
    <w:rsid w:val="005C20A1"/>
    <w:rsid w:val="005D682F"/>
    <w:rsid w:val="005E00DA"/>
    <w:rsid w:val="006618AB"/>
    <w:rsid w:val="006857B8"/>
    <w:rsid w:val="006F5344"/>
    <w:rsid w:val="00716993"/>
    <w:rsid w:val="007406AA"/>
    <w:rsid w:val="00784E67"/>
    <w:rsid w:val="00787351"/>
    <w:rsid w:val="007B3B73"/>
    <w:rsid w:val="007D674D"/>
    <w:rsid w:val="00857496"/>
    <w:rsid w:val="009316D3"/>
    <w:rsid w:val="009A32EE"/>
    <w:rsid w:val="009C49FD"/>
    <w:rsid w:val="009F447A"/>
    <w:rsid w:val="00A606DE"/>
    <w:rsid w:val="00A959CF"/>
    <w:rsid w:val="00AA64AD"/>
    <w:rsid w:val="00AB4C6B"/>
    <w:rsid w:val="00AD5234"/>
    <w:rsid w:val="00BE3B97"/>
    <w:rsid w:val="00BF0766"/>
    <w:rsid w:val="00C10825"/>
    <w:rsid w:val="00C143C6"/>
    <w:rsid w:val="00C33AC8"/>
    <w:rsid w:val="00C4494B"/>
    <w:rsid w:val="00C51E7F"/>
    <w:rsid w:val="00C719EE"/>
    <w:rsid w:val="00D06930"/>
    <w:rsid w:val="00D25EE2"/>
    <w:rsid w:val="00D26B5D"/>
    <w:rsid w:val="00DA4084"/>
    <w:rsid w:val="00E05CB4"/>
    <w:rsid w:val="00E14527"/>
    <w:rsid w:val="00E33B34"/>
    <w:rsid w:val="00EA0917"/>
    <w:rsid w:val="00ED0A48"/>
    <w:rsid w:val="00ED10AA"/>
    <w:rsid w:val="00F24A84"/>
    <w:rsid w:val="00F93A79"/>
    <w:rsid w:val="00FE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940DFBF-8BA4-49A5-9E82-78CA6F7A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3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15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pPr>
      <w:numPr>
        <w:numId w:val="5"/>
      </w:numPr>
    </w:pPr>
  </w:style>
  <w:style w:type="paragraph" w:customStyle="1" w:styleId="Number">
    <w:name w:val="Number"/>
    <w:basedOn w:val="Normal"/>
    <w:pPr>
      <w:numPr>
        <w:numId w:val="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E13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E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9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A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AC8"/>
  </w:style>
  <w:style w:type="paragraph" w:styleId="Footer">
    <w:name w:val="footer"/>
    <w:basedOn w:val="Normal"/>
    <w:link w:val="FooterChar"/>
    <w:uiPriority w:val="99"/>
    <w:unhideWhenUsed/>
    <w:rsid w:val="00C33A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AC8"/>
  </w:style>
  <w:style w:type="paragraph" w:styleId="BalloonText">
    <w:name w:val="Balloon Text"/>
    <w:basedOn w:val="Normal"/>
    <w:link w:val="BalloonTextChar"/>
    <w:uiPriority w:val="99"/>
    <w:semiHidden/>
    <w:unhideWhenUsed/>
    <w:rsid w:val="00C51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E7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15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0B65D-8CD1-4AEB-8D6D-A7F6854A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ED0DBE09</Template>
  <TotalTime>118</TotalTime>
  <Pages>4</Pages>
  <Words>227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Constabulary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Meechan, Lynne</dc:creator>
  <cp:keywords/>
  <dc:description/>
  <cp:lastModifiedBy>Tanyanyiwa, Marcia</cp:lastModifiedBy>
  <cp:revision>48</cp:revision>
  <cp:lastPrinted>2019-12-02T17:12:00Z</cp:lastPrinted>
  <dcterms:created xsi:type="dcterms:W3CDTF">2019-04-05T10:51:00Z</dcterms:created>
  <dcterms:modified xsi:type="dcterms:W3CDTF">2020-03-11T13:18:00Z</dcterms:modified>
</cp:coreProperties>
</file>