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461"/>
        <w:tblW w:w="9439" w:type="dxa"/>
        <w:tblLook w:val="04A0" w:firstRow="1" w:lastRow="0" w:firstColumn="1" w:lastColumn="0" w:noHBand="0" w:noVBand="1"/>
      </w:tblPr>
      <w:tblGrid>
        <w:gridCol w:w="2830"/>
        <w:gridCol w:w="6609"/>
      </w:tblGrid>
      <w:tr w:rsidR="007A5314" w:rsidTr="00654B90">
        <w:trPr>
          <w:trHeight w:val="498"/>
        </w:trPr>
        <w:tc>
          <w:tcPr>
            <w:tcW w:w="9439" w:type="dxa"/>
            <w:gridSpan w:val="2"/>
            <w:shd w:val="clear" w:color="auto" w:fill="BDD6EE" w:themeFill="accent1" w:themeFillTint="66"/>
          </w:tcPr>
          <w:p w:rsidR="007A5314" w:rsidRPr="007A5314" w:rsidRDefault="007A5314" w:rsidP="007A5314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7A5314">
              <w:rPr>
                <w:rFonts w:ascii="Arial" w:hAnsi="Arial" w:cs="Arial"/>
                <w:sz w:val="24"/>
                <w:szCs w:val="24"/>
              </w:rPr>
              <w:t xml:space="preserve">Sessions Outline </w:t>
            </w:r>
          </w:p>
        </w:tc>
      </w:tr>
      <w:tr w:rsidR="00975DEE" w:rsidTr="00BA5743">
        <w:trPr>
          <w:trHeight w:val="498"/>
        </w:trPr>
        <w:tc>
          <w:tcPr>
            <w:tcW w:w="2830" w:type="dxa"/>
            <w:shd w:val="clear" w:color="auto" w:fill="BDD6EE" w:themeFill="accent1" w:themeFillTint="66"/>
          </w:tcPr>
          <w:p w:rsidR="00975DEE" w:rsidRDefault="00975DEE" w:rsidP="007202A3">
            <w:r>
              <w:t xml:space="preserve">Focus </w:t>
            </w:r>
          </w:p>
        </w:tc>
        <w:tc>
          <w:tcPr>
            <w:tcW w:w="6609" w:type="dxa"/>
            <w:shd w:val="clear" w:color="auto" w:fill="BDD6EE" w:themeFill="accent1" w:themeFillTint="66"/>
          </w:tcPr>
          <w:p w:rsidR="00975DEE" w:rsidRPr="00774CC2" w:rsidRDefault="00CF1C08" w:rsidP="007202A3">
            <w:r>
              <w:rPr>
                <w:b/>
              </w:rPr>
              <w:t>Focus</w:t>
            </w:r>
            <w:r w:rsidR="00774CC2">
              <w:t xml:space="preserve"> and learning </w:t>
            </w:r>
          </w:p>
        </w:tc>
      </w:tr>
      <w:tr w:rsidR="00975DEE" w:rsidTr="00BA5743">
        <w:trPr>
          <w:trHeight w:val="580"/>
        </w:trPr>
        <w:tc>
          <w:tcPr>
            <w:tcW w:w="2830" w:type="dxa"/>
            <w:vMerge w:val="restart"/>
            <w:vAlign w:val="center"/>
          </w:tcPr>
          <w:p w:rsidR="00975DEE" w:rsidRDefault="000448DB" w:rsidP="000448DB">
            <w:pPr>
              <w:jc w:val="center"/>
              <w:rPr>
                <w:b/>
              </w:rPr>
            </w:pPr>
            <w:r>
              <w:rPr>
                <w:b/>
              </w:rPr>
              <w:t>#</w:t>
            </w:r>
            <w:r w:rsidR="001C6460">
              <w:rPr>
                <w:b/>
              </w:rPr>
              <w:t>GoFISH</w:t>
            </w:r>
          </w:p>
          <w:p w:rsidR="00C949A5" w:rsidRPr="00C949A5" w:rsidRDefault="00C949A5" w:rsidP="000448DB">
            <w:pPr>
              <w:jc w:val="center"/>
            </w:pPr>
            <w:r>
              <w:t xml:space="preserve">(Knowledge &amp; behaviours) </w:t>
            </w:r>
          </w:p>
        </w:tc>
        <w:tc>
          <w:tcPr>
            <w:tcW w:w="6609" w:type="dxa"/>
          </w:tcPr>
          <w:p w:rsidR="00C949A5" w:rsidRDefault="00B42CCB" w:rsidP="00C949A5">
            <w:r w:rsidRPr="00B42DB6">
              <w:rPr>
                <w:b/>
              </w:rPr>
              <w:t>Go Find Internet Safety Help</w:t>
            </w:r>
            <w:r>
              <w:t xml:space="preserve">. </w:t>
            </w:r>
          </w:p>
          <w:p w:rsidR="00C204FE" w:rsidRDefault="00B42CCB" w:rsidP="0096349B">
            <w:pPr>
              <w:pStyle w:val="ListParagraph"/>
              <w:numPr>
                <w:ilvl w:val="0"/>
                <w:numId w:val="3"/>
              </w:numPr>
            </w:pPr>
            <w:r>
              <w:t>What we like to do in the digital world</w:t>
            </w:r>
            <w:r w:rsidR="00B42DB6">
              <w:t xml:space="preserve">. </w:t>
            </w:r>
          </w:p>
          <w:p w:rsidR="00975DEE" w:rsidRDefault="00B42DB6" w:rsidP="0096349B">
            <w:pPr>
              <w:pStyle w:val="ListParagraph"/>
              <w:numPr>
                <w:ilvl w:val="0"/>
                <w:numId w:val="3"/>
              </w:numPr>
            </w:pPr>
            <w:r>
              <w:t>Know how to act when things go wrong.</w:t>
            </w:r>
          </w:p>
        </w:tc>
      </w:tr>
      <w:tr w:rsidR="00975DEE" w:rsidTr="00BA5743">
        <w:trPr>
          <w:trHeight w:val="580"/>
        </w:trPr>
        <w:tc>
          <w:tcPr>
            <w:tcW w:w="2830" w:type="dxa"/>
            <w:vMerge/>
            <w:vAlign w:val="center"/>
          </w:tcPr>
          <w:p w:rsidR="00975DEE" w:rsidRDefault="00975DEE" w:rsidP="007202A3">
            <w:pPr>
              <w:jc w:val="center"/>
            </w:pPr>
          </w:p>
        </w:tc>
        <w:tc>
          <w:tcPr>
            <w:tcW w:w="6609" w:type="dxa"/>
          </w:tcPr>
          <w:p w:rsidR="00C204FE" w:rsidRDefault="001C6460" w:rsidP="007202A3">
            <w:r w:rsidRPr="001C6460">
              <w:rPr>
                <w:b/>
              </w:rPr>
              <w:t>Digital Citizenship</w:t>
            </w:r>
            <w:r>
              <w:t xml:space="preserve">. </w:t>
            </w:r>
          </w:p>
          <w:p w:rsidR="00975DEE" w:rsidRDefault="001C6460" w:rsidP="0096349B">
            <w:pPr>
              <w:pStyle w:val="ListParagraph"/>
              <w:numPr>
                <w:ilvl w:val="0"/>
                <w:numId w:val="4"/>
              </w:numPr>
            </w:pPr>
            <w:r>
              <w:t xml:space="preserve">The meaning of having an online life and how this is different to real life. </w:t>
            </w:r>
          </w:p>
        </w:tc>
      </w:tr>
      <w:tr w:rsidR="00975DEE" w:rsidTr="00BA5743">
        <w:trPr>
          <w:trHeight w:val="580"/>
        </w:trPr>
        <w:tc>
          <w:tcPr>
            <w:tcW w:w="2830" w:type="dxa"/>
            <w:vMerge/>
            <w:vAlign w:val="center"/>
          </w:tcPr>
          <w:p w:rsidR="00975DEE" w:rsidRDefault="00975DEE" w:rsidP="007202A3">
            <w:pPr>
              <w:jc w:val="center"/>
            </w:pPr>
          </w:p>
        </w:tc>
        <w:tc>
          <w:tcPr>
            <w:tcW w:w="6609" w:type="dxa"/>
          </w:tcPr>
          <w:p w:rsidR="00C204FE" w:rsidRDefault="001C6460" w:rsidP="007202A3">
            <w:r w:rsidRPr="001C6460">
              <w:rPr>
                <w:b/>
              </w:rPr>
              <w:t>Disconnect to connect</w:t>
            </w:r>
            <w:r>
              <w:t xml:space="preserve">. </w:t>
            </w:r>
          </w:p>
          <w:p w:rsidR="00975DEE" w:rsidRDefault="001C6460" w:rsidP="0096349B">
            <w:pPr>
              <w:pStyle w:val="ListParagraph"/>
              <w:numPr>
                <w:ilvl w:val="0"/>
                <w:numId w:val="4"/>
              </w:numPr>
            </w:pPr>
            <w:r>
              <w:t xml:space="preserve">‘Joy Of Missing Out’ rather than Fear Of Missing Out. </w:t>
            </w:r>
            <w:r w:rsidR="00975DEE">
              <w:t xml:space="preserve"> </w:t>
            </w:r>
          </w:p>
        </w:tc>
      </w:tr>
      <w:tr w:rsidR="00975DEE" w:rsidTr="00BA5743">
        <w:trPr>
          <w:trHeight w:val="334"/>
        </w:trPr>
        <w:tc>
          <w:tcPr>
            <w:tcW w:w="2830" w:type="dxa"/>
            <w:vMerge w:val="restart"/>
            <w:vAlign w:val="center"/>
          </w:tcPr>
          <w:p w:rsidR="00975DEE" w:rsidRDefault="00975DEE" w:rsidP="007202A3">
            <w:pPr>
              <w:jc w:val="center"/>
              <w:rPr>
                <w:b/>
              </w:rPr>
            </w:pPr>
            <w:r w:rsidRPr="00975DEE">
              <w:rPr>
                <w:b/>
              </w:rPr>
              <w:t>Angler</w:t>
            </w:r>
          </w:p>
          <w:p w:rsidR="00F22D11" w:rsidRPr="00F22D11" w:rsidRDefault="00F22D11" w:rsidP="007202A3">
            <w:pPr>
              <w:jc w:val="center"/>
            </w:pPr>
            <w:r>
              <w:t>(tricks/tricksters</w:t>
            </w:r>
            <w:r w:rsidR="00023DAF">
              <w:t xml:space="preserve"> in the digital world</w:t>
            </w:r>
            <w:r>
              <w:t xml:space="preserve">) </w:t>
            </w:r>
          </w:p>
          <w:p w:rsidR="00774CC2" w:rsidRPr="004C1260" w:rsidRDefault="00774CC2" w:rsidP="008F1295"/>
        </w:tc>
        <w:tc>
          <w:tcPr>
            <w:tcW w:w="6609" w:type="dxa"/>
          </w:tcPr>
          <w:p w:rsidR="00975DEE" w:rsidRDefault="00975DEE" w:rsidP="007202A3">
            <w:r w:rsidRPr="00CF1C08">
              <w:rPr>
                <w:b/>
              </w:rPr>
              <w:t>Clickjacking/</w:t>
            </w:r>
            <w:r w:rsidR="00C204FE" w:rsidRPr="00CF1C08">
              <w:rPr>
                <w:b/>
              </w:rPr>
              <w:t>Click baiting</w:t>
            </w:r>
            <w:r w:rsidR="00CF1C08">
              <w:t>.</w:t>
            </w:r>
          </w:p>
          <w:p w:rsidR="0096349B" w:rsidRDefault="0096349B" w:rsidP="0096349B">
            <w:pPr>
              <w:pStyle w:val="ListParagraph"/>
              <w:numPr>
                <w:ilvl w:val="0"/>
                <w:numId w:val="4"/>
              </w:numPr>
            </w:pPr>
            <w:r>
              <w:t>Different types of Clickbait</w:t>
            </w:r>
          </w:p>
          <w:p w:rsidR="0096349B" w:rsidRDefault="0096349B" w:rsidP="0096349B">
            <w:pPr>
              <w:pStyle w:val="ListParagraph"/>
              <w:numPr>
                <w:ilvl w:val="0"/>
                <w:numId w:val="4"/>
              </w:numPr>
            </w:pPr>
            <w:r>
              <w:t>Why we shouldn’t click</w:t>
            </w:r>
          </w:p>
        </w:tc>
      </w:tr>
      <w:tr w:rsidR="00975DEE" w:rsidTr="00BA5743">
        <w:trPr>
          <w:trHeight w:val="334"/>
        </w:trPr>
        <w:tc>
          <w:tcPr>
            <w:tcW w:w="2830" w:type="dxa"/>
            <w:vMerge/>
            <w:vAlign w:val="center"/>
          </w:tcPr>
          <w:p w:rsidR="00975DEE" w:rsidRDefault="00975DEE" w:rsidP="007202A3">
            <w:pPr>
              <w:jc w:val="center"/>
            </w:pPr>
          </w:p>
        </w:tc>
        <w:tc>
          <w:tcPr>
            <w:tcW w:w="6609" w:type="dxa"/>
          </w:tcPr>
          <w:p w:rsidR="00975DEE" w:rsidRDefault="00975DEE" w:rsidP="007202A3">
            <w:pPr>
              <w:rPr>
                <w:b/>
              </w:rPr>
            </w:pPr>
            <w:r w:rsidRPr="00CF1C08">
              <w:rPr>
                <w:b/>
              </w:rPr>
              <w:t xml:space="preserve">Loot boxes  </w:t>
            </w:r>
          </w:p>
          <w:p w:rsidR="0096349B" w:rsidRDefault="0096349B" w:rsidP="0096349B">
            <w:pPr>
              <w:pStyle w:val="ListParagraph"/>
              <w:numPr>
                <w:ilvl w:val="0"/>
                <w:numId w:val="5"/>
              </w:numPr>
            </w:pPr>
            <w:r>
              <w:t xml:space="preserve">What are loot boxes </w:t>
            </w:r>
          </w:p>
          <w:p w:rsidR="0096349B" w:rsidRPr="0096349B" w:rsidRDefault="0096349B" w:rsidP="0096349B">
            <w:pPr>
              <w:pStyle w:val="ListParagraph"/>
              <w:numPr>
                <w:ilvl w:val="0"/>
                <w:numId w:val="5"/>
              </w:numPr>
            </w:pPr>
            <w:r>
              <w:t>How to avoid this trick</w:t>
            </w:r>
          </w:p>
        </w:tc>
      </w:tr>
      <w:tr w:rsidR="00975DEE" w:rsidTr="00BA5743">
        <w:trPr>
          <w:trHeight w:val="303"/>
        </w:trPr>
        <w:tc>
          <w:tcPr>
            <w:tcW w:w="2830" w:type="dxa"/>
            <w:vMerge/>
            <w:vAlign w:val="center"/>
          </w:tcPr>
          <w:p w:rsidR="00975DEE" w:rsidRDefault="00975DEE" w:rsidP="007202A3">
            <w:pPr>
              <w:jc w:val="center"/>
            </w:pPr>
          </w:p>
        </w:tc>
        <w:tc>
          <w:tcPr>
            <w:tcW w:w="6609" w:type="dxa"/>
          </w:tcPr>
          <w:p w:rsidR="00975DEE" w:rsidRDefault="00CF1C08" w:rsidP="007202A3">
            <w:pPr>
              <w:rPr>
                <w:b/>
              </w:rPr>
            </w:pPr>
            <w:r w:rsidRPr="00CF1C08">
              <w:rPr>
                <w:b/>
              </w:rPr>
              <w:t>Safer searching/ filtering</w:t>
            </w:r>
          </w:p>
          <w:p w:rsidR="0096349B" w:rsidRDefault="0096349B" w:rsidP="0096349B">
            <w:pPr>
              <w:pStyle w:val="ListParagraph"/>
              <w:numPr>
                <w:ilvl w:val="0"/>
                <w:numId w:val="6"/>
              </w:numPr>
            </w:pPr>
            <w:r>
              <w:t>Access age appropriate content</w:t>
            </w:r>
          </w:p>
          <w:p w:rsidR="00BE61ED" w:rsidRPr="0096349B" w:rsidRDefault="00BE61ED" w:rsidP="0096349B">
            <w:pPr>
              <w:pStyle w:val="ListParagraph"/>
              <w:numPr>
                <w:ilvl w:val="0"/>
                <w:numId w:val="6"/>
              </w:numPr>
            </w:pPr>
            <w:r>
              <w:t xml:space="preserve">Friendly search engines </w:t>
            </w:r>
          </w:p>
        </w:tc>
      </w:tr>
      <w:tr w:rsidR="00975DEE" w:rsidTr="00BA5743">
        <w:trPr>
          <w:cantSplit/>
          <w:trHeight w:val="504"/>
        </w:trPr>
        <w:tc>
          <w:tcPr>
            <w:tcW w:w="2830" w:type="dxa"/>
            <w:vMerge w:val="restart"/>
            <w:vAlign w:val="center"/>
          </w:tcPr>
          <w:p w:rsidR="00975DEE" w:rsidRDefault="00975DEE" w:rsidP="007202A3">
            <w:pPr>
              <w:jc w:val="center"/>
              <w:rPr>
                <w:b/>
              </w:rPr>
            </w:pPr>
            <w:r>
              <w:rPr>
                <w:b/>
              </w:rPr>
              <w:t>Bi-Diphorous</w:t>
            </w:r>
            <w:r w:rsidRPr="00975DEE">
              <w:rPr>
                <w:b/>
              </w:rPr>
              <w:t xml:space="preserve"> </w:t>
            </w:r>
          </w:p>
          <w:p w:rsidR="008D67EE" w:rsidRPr="008D67EE" w:rsidRDefault="008D67EE" w:rsidP="007202A3">
            <w:pPr>
              <w:jc w:val="center"/>
            </w:pPr>
            <w:r>
              <w:t xml:space="preserve">(who/what is behind the screen) </w:t>
            </w:r>
          </w:p>
        </w:tc>
        <w:tc>
          <w:tcPr>
            <w:tcW w:w="6609" w:type="dxa"/>
          </w:tcPr>
          <w:p w:rsidR="00975DEE" w:rsidRDefault="000448DB" w:rsidP="007202A3">
            <w:r w:rsidRPr="002E2E6A">
              <w:rPr>
                <w:b/>
              </w:rPr>
              <w:t>Online friends</w:t>
            </w:r>
            <w:r w:rsidR="002E2E6A">
              <w:t>.</w:t>
            </w:r>
          </w:p>
          <w:p w:rsidR="002E2E6A" w:rsidRDefault="002E2E6A" w:rsidP="002E2E6A">
            <w:pPr>
              <w:pStyle w:val="ListParagraph"/>
              <w:numPr>
                <w:ilvl w:val="0"/>
                <w:numId w:val="6"/>
              </w:numPr>
            </w:pPr>
            <w:r>
              <w:t>When is it safe to accept friend requests</w:t>
            </w:r>
          </w:p>
          <w:p w:rsidR="002E2E6A" w:rsidRDefault="002E2E6A" w:rsidP="002E2E6A">
            <w:pPr>
              <w:pStyle w:val="ListParagraph"/>
              <w:numPr>
                <w:ilvl w:val="0"/>
                <w:numId w:val="6"/>
              </w:numPr>
            </w:pPr>
            <w:r>
              <w:t>Do safer strangers exist online</w:t>
            </w:r>
          </w:p>
        </w:tc>
      </w:tr>
      <w:tr w:rsidR="00975DEE" w:rsidTr="00BA5743">
        <w:trPr>
          <w:cantSplit/>
          <w:trHeight w:val="500"/>
        </w:trPr>
        <w:tc>
          <w:tcPr>
            <w:tcW w:w="2830" w:type="dxa"/>
            <w:vMerge/>
            <w:vAlign w:val="center"/>
          </w:tcPr>
          <w:p w:rsidR="00975DEE" w:rsidRDefault="00975DEE" w:rsidP="007202A3">
            <w:pPr>
              <w:jc w:val="center"/>
            </w:pPr>
          </w:p>
        </w:tc>
        <w:tc>
          <w:tcPr>
            <w:tcW w:w="6609" w:type="dxa"/>
          </w:tcPr>
          <w:p w:rsidR="00975DEE" w:rsidRDefault="00975DEE" w:rsidP="002E2E6A">
            <w:pPr>
              <w:rPr>
                <w:b/>
              </w:rPr>
            </w:pPr>
            <w:r w:rsidRPr="002E2E6A">
              <w:rPr>
                <w:b/>
              </w:rPr>
              <w:t xml:space="preserve">Safer gaming </w:t>
            </w:r>
          </w:p>
          <w:p w:rsidR="002E2E6A" w:rsidRDefault="002E2E6A" w:rsidP="002E2E6A">
            <w:pPr>
              <w:pStyle w:val="ListParagraph"/>
              <w:numPr>
                <w:ilvl w:val="0"/>
                <w:numId w:val="7"/>
              </w:numPr>
            </w:pPr>
            <w:r>
              <w:t>What are the top tips for safer gaming</w:t>
            </w:r>
          </w:p>
          <w:p w:rsidR="002E2E6A" w:rsidRPr="002E2E6A" w:rsidRDefault="002E2E6A" w:rsidP="002E2E6A">
            <w:pPr>
              <w:pStyle w:val="ListParagraph"/>
              <w:numPr>
                <w:ilvl w:val="0"/>
                <w:numId w:val="7"/>
              </w:numPr>
            </w:pPr>
            <w:r>
              <w:t>What should people do if things go wrong win a game</w:t>
            </w:r>
          </w:p>
        </w:tc>
      </w:tr>
      <w:tr w:rsidR="00975DEE" w:rsidTr="00BA5743">
        <w:trPr>
          <w:cantSplit/>
          <w:trHeight w:val="500"/>
        </w:trPr>
        <w:tc>
          <w:tcPr>
            <w:tcW w:w="2830" w:type="dxa"/>
            <w:vMerge/>
            <w:vAlign w:val="center"/>
          </w:tcPr>
          <w:p w:rsidR="00975DEE" w:rsidRDefault="00975DEE" w:rsidP="007202A3">
            <w:pPr>
              <w:jc w:val="center"/>
            </w:pPr>
          </w:p>
        </w:tc>
        <w:tc>
          <w:tcPr>
            <w:tcW w:w="6609" w:type="dxa"/>
          </w:tcPr>
          <w:p w:rsidR="00975DEE" w:rsidRDefault="000448DB" w:rsidP="007202A3">
            <w:pPr>
              <w:rPr>
                <w:b/>
              </w:rPr>
            </w:pPr>
            <w:r w:rsidRPr="002E2E6A">
              <w:rPr>
                <w:b/>
              </w:rPr>
              <w:t>Talking online</w:t>
            </w:r>
          </w:p>
          <w:p w:rsidR="002E2E6A" w:rsidRDefault="002E2E6A" w:rsidP="002E2E6A">
            <w:pPr>
              <w:pStyle w:val="ListParagraph"/>
              <w:numPr>
                <w:ilvl w:val="0"/>
                <w:numId w:val="8"/>
              </w:numPr>
            </w:pPr>
            <w:r>
              <w:t xml:space="preserve">Safer conversations online </w:t>
            </w:r>
          </w:p>
          <w:p w:rsidR="002E2E6A" w:rsidRPr="002E2E6A" w:rsidRDefault="002E2E6A" w:rsidP="002E2E6A">
            <w:pPr>
              <w:pStyle w:val="ListParagraph"/>
              <w:numPr>
                <w:ilvl w:val="0"/>
                <w:numId w:val="8"/>
              </w:numPr>
            </w:pPr>
            <w:r>
              <w:t>What should individuals do if they do not like what the other person is saying to them</w:t>
            </w:r>
          </w:p>
        </w:tc>
      </w:tr>
      <w:tr w:rsidR="00975DEE" w:rsidTr="00BA5743">
        <w:trPr>
          <w:cantSplit/>
          <w:trHeight w:val="641"/>
        </w:trPr>
        <w:tc>
          <w:tcPr>
            <w:tcW w:w="2830" w:type="dxa"/>
            <w:vMerge w:val="restart"/>
            <w:vAlign w:val="center"/>
          </w:tcPr>
          <w:p w:rsidR="00975DEE" w:rsidRDefault="00975DEE" w:rsidP="007202A3">
            <w:pPr>
              <w:jc w:val="center"/>
              <w:rPr>
                <w:b/>
              </w:rPr>
            </w:pPr>
            <w:r>
              <w:rPr>
                <w:b/>
              </w:rPr>
              <w:t>Info-eater</w:t>
            </w:r>
          </w:p>
          <w:p w:rsidR="00975DEE" w:rsidRPr="00BE61ED" w:rsidRDefault="00975DEE" w:rsidP="007202A3">
            <w:pPr>
              <w:jc w:val="center"/>
            </w:pPr>
            <w:r w:rsidRPr="00975DEE">
              <w:rPr>
                <w:b/>
              </w:rPr>
              <w:t xml:space="preserve"> </w:t>
            </w:r>
            <w:r w:rsidR="00BE61ED">
              <w:t>(information in the digital world)</w:t>
            </w:r>
          </w:p>
          <w:p w:rsidR="00975DEE" w:rsidRPr="00975DEE" w:rsidRDefault="00975DEE" w:rsidP="007202A3">
            <w:pPr>
              <w:rPr>
                <w:b/>
              </w:rPr>
            </w:pPr>
          </w:p>
        </w:tc>
        <w:tc>
          <w:tcPr>
            <w:tcW w:w="6609" w:type="dxa"/>
          </w:tcPr>
          <w:p w:rsidR="00975DEE" w:rsidRDefault="00975DEE" w:rsidP="00BE61ED">
            <w:pPr>
              <w:rPr>
                <w:b/>
              </w:rPr>
            </w:pPr>
            <w:r w:rsidRPr="00BE61ED">
              <w:rPr>
                <w:b/>
              </w:rPr>
              <w:t xml:space="preserve">Share </w:t>
            </w:r>
            <w:r w:rsidR="00BE61ED" w:rsidRPr="00BE61ED">
              <w:rPr>
                <w:b/>
              </w:rPr>
              <w:t>alert</w:t>
            </w:r>
          </w:p>
          <w:p w:rsidR="00BE61ED" w:rsidRDefault="00C36723" w:rsidP="00BE61ED">
            <w:pPr>
              <w:pStyle w:val="ListParagraph"/>
              <w:numPr>
                <w:ilvl w:val="0"/>
                <w:numId w:val="9"/>
              </w:numPr>
            </w:pPr>
            <w:r>
              <w:t>What is safe to share</w:t>
            </w:r>
          </w:p>
          <w:p w:rsidR="00C36723" w:rsidRPr="00BE61ED" w:rsidRDefault="00C36723" w:rsidP="00BE61ED">
            <w:pPr>
              <w:pStyle w:val="ListParagraph"/>
              <w:numPr>
                <w:ilvl w:val="0"/>
                <w:numId w:val="9"/>
              </w:numPr>
            </w:pPr>
            <w:r>
              <w:t>Should people share everything they come across online</w:t>
            </w:r>
          </w:p>
        </w:tc>
      </w:tr>
      <w:tr w:rsidR="00975DEE" w:rsidTr="00BA5743">
        <w:trPr>
          <w:cantSplit/>
          <w:trHeight w:val="641"/>
        </w:trPr>
        <w:tc>
          <w:tcPr>
            <w:tcW w:w="2830" w:type="dxa"/>
            <w:vMerge/>
            <w:vAlign w:val="center"/>
          </w:tcPr>
          <w:p w:rsidR="00975DEE" w:rsidRDefault="00975DEE" w:rsidP="007202A3">
            <w:pPr>
              <w:jc w:val="center"/>
            </w:pPr>
          </w:p>
        </w:tc>
        <w:tc>
          <w:tcPr>
            <w:tcW w:w="6609" w:type="dxa"/>
          </w:tcPr>
          <w:p w:rsidR="00975DEE" w:rsidRDefault="00BE61ED" w:rsidP="00BE61ED">
            <w:pPr>
              <w:rPr>
                <w:b/>
              </w:rPr>
            </w:pPr>
            <w:r w:rsidRPr="00C36723">
              <w:rPr>
                <w:b/>
              </w:rPr>
              <w:t>Digital footprint</w:t>
            </w:r>
            <w:r w:rsidR="000448DB" w:rsidRPr="00C36723">
              <w:rPr>
                <w:b/>
              </w:rPr>
              <w:t xml:space="preserve"> </w:t>
            </w:r>
          </w:p>
          <w:p w:rsidR="00C36723" w:rsidRDefault="00C36723" w:rsidP="00C36723">
            <w:pPr>
              <w:pStyle w:val="ListParagraph"/>
              <w:numPr>
                <w:ilvl w:val="0"/>
                <w:numId w:val="10"/>
              </w:numPr>
            </w:pPr>
            <w:r>
              <w:t>What do people create when they search or share in the digital world</w:t>
            </w:r>
          </w:p>
          <w:p w:rsidR="00C36723" w:rsidRPr="00C36723" w:rsidRDefault="00C36723" w:rsidP="00C36723">
            <w:pPr>
              <w:pStyle w:val="ListParagraph"/>
              <w:numPr>
                <w:ilvl w:val="0"/>
                <w:numId w:val="10"/>
              </w:numPr>
            </w:pPr>
            <w:r>
              <w:t xml:space="preserve">Why is it important for people to look after their online trails </w:t>
            </w:r>
          </w:p>
        </w:tc>
      </w:tr>
      <w:tr w:rsidR="00975DEE" w:rsidTr="00BA5743">
        <w:trPr>
          <w:cantSplit/>
          <w:trHeight w:val="786"/>
        </w:trPr>
        <w:tc>
          <w:tcPr>
            <w:tcW w:w="2830" w:type="dxa"/>
            <w:vMerge/>
            <w:vAlign w:val="center"/>
          </w:tcPr>
          <w:p w:rsidR="00975DEE" w:rsidRDefault="00975DEE" w:rsidP="007202A3">
            <w:pPr>
              <w:jc w:val="center"/>
            </w:pPr>
          </w:p>
        </w:tc>
        <w:tc>
          <w:tcPr>
            <w:tcW w:w="6609" w:type="dxa"/>
          </w:tcPr>
          <w:p w:rsidR="00C36723" w:rsidRDefault="007202A3" w:rsidP="007202A3">
            <w:pPr>
              <w:rPr>
                <w:b/>
              </w:rPr>
            </w:pPr>
            <w:r w:rsidRPr="00C36723">
              <w:rPr>
                <w:b/>
              </w:rPr>
              <w:t>Privacy</w:t>
            </w:r>
          </w:p>
          <w:p w:rsidR="00C36723" w:rsidRPr="00C36723" w:rsidRDefault="00C36723" w:rsidP="00C36723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 xml:space="preserve">Why is it important to protect personal information </w:t>
            </w:r>
          </w:p>
          <w:p w:rsidR="00C36723" w:rsidRPr="00C36723" w:rsidRDefault="00C36723" w:rsidP="00C36723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What happens to personal information that is not protected</w:t>
            </w:r>
          </w:p>
        </w:tc>
      </w:tr>
      <w:tr w:rsidR="00975DEE" w:rsidTr="00BA5743">
        <w:trPr>
          <w:cantSplit/>
          <w:trHeight w:val="669"/>
        </w:trPr>
        <w:tc>
          <w:tcPr>
            <w:tcW w:w="2830" w:type="dxa"/>
            <w:vMerge w:val="restart"/>
            <w:vAlign w:val="center"/>
          </w:tcPr>
          <w:p w:rsidR="00975DEE" w:rsidRDefault="00975DEE" w:rsidP="007202A3">
            <w:pPr>
              <w:jc w:val="center"/>
              <w:rPr>
                <w:b/>
              </w:rPr>
            </w:pPr>
            <w:r>
              <w:rPr>
                <w:b/>
              </w:rPr>
              <w:t xml:space="preserve">Selphire </w:t>
            </w:r>
            <w:r w:rsidRPr="00975DEE">
              <w:rPr>
                <w:b/>
              </w:rPr>
              <w:t xml:space="preserve"> </w:t>
            </w:r>
          </w:p>
          <w:p w:rsidR="00591C7D" w:rsidRPr="00591C7D" w:rsidRDefault="00AA79FF" w:rsidP="00AA79FF">
            <w:pPr>
              <w:jc w:val="center"/>
            </w:pPr>
            <w:r>
              <w:t>(what happens to</w:t>
            </w:r>
            <w:r w:rsidR="00591C7D">
              <w:t xml:space="preserve"> pictures and videos in the digital world) </w:t>
            </w:r>
          </w:p>
        </w:tc>
        <w:tc>
          <w:tcPr>
            <w:tcW w:w="6609" w:type="dxa"/>
          </w:tcPr>
          <w:p w:rsidR="00975DEE" w:rsidRDefault="006B3193" w:rsidP="007202A3">
            <w:pPr>
              <w:rPr>
                <w:b/>
              </w:rPr>
            </w:pPr>
            <w:r w:rsidRPr="00AA79FF">
              <w:rPr>
                <w:b/>
              </w:rPr>
              <w:t>Safer pictures and videos</w:t>
            </w:r>
          </w:p>
          <w:p w:rsidR="00BC1C53" w:rsidRDefault="00BC1C53" w:rsidP="00BC1C53">
            <w:pPr>
              <w:pStyle w:val="ListParagraph"/>
              <w:numPr>
                <w:ilvl w:val="0"/>
                <w:numId w:val="12"/>
              </w:numPr>
            </w:pPr>
            <w:r>
              <w:t>What information can a picture/ video give someone</w:t>
            </w:r>
          </w:p>
          <w:p w:rsidR="00BC1C53" w:rsidRPr="00BC1C53" w:rsidRDefault="00BC1C53" w:rsidP="00BC1C53">
            <w:pPr>
              <w:pStyle w:val="ListParagraph"/>
              <w:numPr>
                <w:ilvl w:val="0"/>
                <w:numId w:val="12"/>
              </w:numPr>
            </w:pPr>
            <w:r>
              <w:t xml:space="preserve">What are safer selfies </w:t>
            </w:r>
          </w:p>
        </w:tc>
      </w:tr>
      <w:tr w:rsidR="00975DEE" w:rsidTr="00BA5743">
        <w:trPr>
          <w:cantSplit/>
          <w:trHeight w:val="669"/>
        </w:trPr>
        <w:tc>
          <w:tcPr>
            <w:tcW w:w="2830" w:type="dxa"/>
            <w:vMerge/>
            <w:vAlign w:val="center"/>
          </w:tcPr>
          <w:p w:rsidR="00975DEE" w:rsidRDefault="00975DEE" w:rsidP="007202A3">
            <w:pPr>
              <w:jc w:val="center"/>
            </w:pPr>
          </w:p>
        </w:tc>
        <w:tc>
          <w:tcPr>
            <w:tcW w:w="6609" w:type="dxa"/>
          </w:tcPr>
          <w:p w:rsidR="00975DEE" w:rsidRDefault="00AA79FF" w:rsidP="007202A3">
            <w:pPr>
              <w:rPr>
                <w:b/>
              </w:rPr>
            </w:pPr>
            <w:r w:rsidRPr="00AA79FF">
              <w:rPr>
                <w:b/>
              </w:rPr>
              <w:t>Stuck on the web</w:t>
            </w:r>
            <w:r w:rsidR="007202A3" w:rsidRPr="00AA79FF">
              <w:rPr>
                <w:b/>
              </w:rPr>
              <w:t xml:space="preserve"> </w:t>
            </w:r>
          </w:p>
          <w:p w:rsidR="00BC1C53" w:rsidRDefault="00BC1C53" w:rsidP="00BC1C53">
            <w:pPr>
              <w:pStyle w:val="ListParagraph"/>
              <w:numPr>
                <w:ilvl w:val="0"/>
                <w:numId w:val="13"/>
              </w:numPr>
            </w:pPr>
            <w:r>
              <w:t>Where do shared photos/videos end up on the WWW</w:t>
            </w:r>
          </w:p>
          <w:p w:rsidR="00BC1C53" w:rsidRPr="00BC1C53" w:rsidRDefault="00BC1C53" w:rsidP="00BC1C53">
            <w:pPr>
              <w:pStyle w:val="ListParagraph"/>
              <w:numPr>
                <w:ilvl w:val="0"/>
                <w:numId w:val="13"/>
              </w:numPr>
            </w:pPr>
            <w:r>
              <w:t xml:space="preserve">How much control do people have over stuff shared in the digital world </w:t>
            </w:r>
          </w:p>
        </w:tc>
      </w:tr>
      <w:tr w:rsidR="00975DEE" w:rsidTr="00BA5743">
        <w:trPr>
          <w:cantSplit/>
          <w:trHeight w:val="669"/>
        </w:trPr>
        <w:tc>
          <w:tcPr>
            <w:tcW w:w="2830" w:type="dxa"/>
            <w:vMerge/>
            <w:vAlign w:val="center"/>
          </w:tcPr>
          <w:p w:rsidR="00975DEE" w:rsidRDefault="00975DEE" w:rsidP="007202A3">
            <w:pPr>
              <w:jc w:val="center"/>
            </w:pPr>
          </w:p>
        </w:tc>
        <w:tc>
          <w:tcPr>
            <w:tcW w:w="6609" w:type="dxa"/>
          </w:tcPr>
          <w:p w:rsidR="00BC1C53" w:rsidRDefault="00BC1C53" w:rsidP="00BC1C53">
            <w:pPr>
              <w:rPr>
                <w:b/>
              </w:rPr>
            </w:pPr>
            <w:r>
              <w:rPr>
                <w:b/>
              </w:rPr>
              <w:t>Consent</w:t>
            </w:r>
          </w:p>
          <w:p w:rsidR="00BC1C53" w:rsidRPr="00BC1C53" w:rsidRDefault="00BC1C53" w:rsidP="00BC1C53">
            <w:pPr>
              <w:pStyle w:val="ListParagraph"/>
              <w:numPr>
                <w:ilvl w:val="0"/>
                <w:numId w:val="16"/>
              </w:numPr>
            </w:pPr>
            <w:r>
              <w:t>Why should people ask for permission before posting or sharing pictures/videos</w:t>
            </w:r>
          </w:p>
        </w:tc>
      </w:tr>
      <w:tr w:rsidR="00975DEE" w:rsidTr="00BA5743">
        <w:trPr>
          <w:cantSplit/>
          <w:trHeight w:val="677"/>
        </w:trPr>
        <w:tc>
          <w:tcPr>
            <w:tcW w:w="2830" w:type="dxa"/>
            <w:vMerge w:val="restart"/>
            <w:vAlign w:val="center"/>
          </w:tcPr>
          <w:p w:rsidR="00975DEE" w:rsidRDefault="00975DEE" w:rsidP="007202A3">
            <w:pPr>
              <w:jc w:val="center"/>
              <w:rPr>
                <w:b/>
              </w:rPr>
            </w:pPr>
            <w:r>
              <w:rPr>
                <w:b/>
              </w:rPr>
              <w:t xml:space="preserve">Meanataur </w:t>
            </w:r>
          </w:p>
          <w:p w:rsidR="007A5314" w:rsidRPr="007A5314" w:rsidRDefault="007A5314" w:rsidP="007202A3">
            <w:pPr>
              <w:jc w:val="center"/>
            </w:pPr>
            <w:r>
              <w:t xml:space="preserve">(coming across cyber nasties in the digital world) </w:t>
            </w:r>
          </w:p>
        </w:tc>
        <w:tc>
          <w:tcPr>
            <w:tcW w:w="6609" w:type="dxa"/>
          </w:tcPr>
          <w:p w:rsidR="00975DEE" w:rsidRDefault="007A5314" w:rsidP="007202A3">
            <w:pPr>
              <w:rPr>
                <w:b/>
              </w:rPr>
            </w:pPr>
            <w:r w:rsidRPr="007A5314">
              <w:rPr>
                <w:b/>
              </w:rPr>
              <w:t xml:space="preserve">Cybermeanies </w:t>
            </w:r>
          </w:p>
          <w:p w:rsidR="007A5314" w:rsidRDefault="007A5314" w:rsidP="007A5314">
            <w:pPr>
              <w:pStyle w:val="ListParagraph"/>
              <w:numPr>
                <w:ilvl w:val="0"/>
                <w:numId w:val="16"/>
              </w:numPr>
            </w:pPr>
            <w:r>
              <w:t>Different types pf cybermeanies</w:t>
            </w:r>
            <w:bookmarkStart w:id="0" w:name="_GoBack"/>
            <w:bookmarkEnd w:id="0"/>
            <w:r>
              <w:t xml:space="preserve"> </w:t>
            </w:r>
          </w:p>
          <w:p w:rsidR="007A5314" w:rsidRPr="007A5314" w:rsidRDefault="007A5314" w:rsidP="007A5314">
            <w:pPr>
              <w:pStyle w:val="ListParagraph"/>
              <w:numPr>
                <w:ilvl w:val="0"/>
                <w:numId w:val="16"/>
              </w:numPr>
            </w:pPr>
            <w:r>
              <w:t xml:space="preserve">What happens when people are mean to others </w:t>
            </w:r>
          </w:p>
        </w:tc>
      </w:tr>
      <w:tr w:rsidR="00975DEE" w:rsidTr="00BA5743">
        <w:trPr>
          <w:cantSplit/>
          <w:trHeight w:val="677"/>
        </w:trPr>
        <w:tc>
          <w:tcPr>
            <w:tcW w:w="2830" w:type="dxa"/>
            <w:vMerge/>
            <w:vAlign w:val="center"/>
          </w:tcPr>
          <w:p w:rsidR="00975DEE" w:rsidRDefault="00975DEE" w:rsidP="007202A3">
            <w:pPr>
              <w:jc w:val="center"/>
            </w:pPr>
          </w:p>
        </w:tc>
        <w:tc>
          <w:tcPr>
            <w:tcW w:w="6609" w:type="dxa"/>
          </w:tcPr>
          <w:p w:rsidR="00975DEE" w:rsidRDefault="007202A3" w:rsidP="007202A3">
            <w:pPr>
              <w:rPr>
                <w:b/>
              </w:rPr>
            </w:pPr>
            <w:r w:rsidRPr="007A5314">
              <w:rPr>
                <w:b/>
              </w:rPr>
              <w:t xml:space="preserve">Reporting </w:t>
            </w:r>
          </w:p>
          <w:p w:rsidR="007A5314" w:rsidRDefault="007A5314" w:rsidP="007A5314">
            <w:pPr>
              <w:pStyle w:val="ListParagraph"/>
              <w:numPr>
                <w:ilvl w:val="0"/>
                <w:numId w:val="17"/>
              </w:numPr>
            </w:pPr>
            <w:r>
              <w:t>What should people do when they come across cyber meanies</w:t>
            </w:r>
          </w:p>
          <w:p w:rsidR="007A5314" w:rsidRPr="007A5314" w:rsidRDefault="007A5314" w:rsidP="007A5314">
            <w:pPr>
              <w:pStyle w:val="ListParagraph"/>
              <w:numPr>
                <w:ilvl w:val="0"/>
                <w:numId w:val="17"/>
              </w:numPr>
            </w:pPr>
            <w:r>
              <w:t>What is the magical reporting tool</w:t>
            </w:r>
          </w:p>
        </w:tc>
      </w:tr>
      <w:tr w:rsidR="00975DEE" w:rsidTr="00BA5743">
        <w:trPr>
          <w:cantSplit/>
          <w:trHeight w:val="677"/>
        </w:trPr>
        <w:tc>
          <w:tcPr>
            <w:tcW w:w="2830" w:type="dxa"/>
            <w:vMerge/>
            <w:vAlign w:val="center"/>
          </w:tcPr>
          <w:p w:rsidR="00975DEE" w:rsidRDefault="00975DEE" w:rsidP="007202A3">
            <w:pPr>
              <w:jc w:val="center"/>
            </w:pPr>
          </w:p>
        </w:tc>
        <w:tc>
          <w:tcPr>
            <w:tcW w:w="6609" w:type="dxa"/>
          </w:tcPr>
          <w:p w:rsidR="00975DEE" w:rsidRDefault="007202A3" w:rsidP="007202A3">
            <w:pPr>
              <w:rPr>
                <w:b/>
              </w:rPr>
            </w:pPr>
            <w:r w:rsidRPr="007A5314">
              <w:rPr>
                <w:b/>
              </w:rPr>
              <w:t xml:space="preserve">Think S.M.A.R.T </w:t>
            </w:r>
          </w:p>
          <w:p w:rsidR="007A5314" w:rsidRDefault="007A5314" w:rsidP="007A5314">
            <w:pPr>
              <w:pStyle w:val="ListParagraph"/>
              <w:numPr>
                <w:ilvl w:val="0"/>
                <w:numId w:val="18"/>
              </w:numPr>
            </w:pPr>
            <w:r>
              <w:t xml:space="preserve">How can people stay safe online </w:t>
            </w:r>
          </w:p>
          <w:p w:rsidR="007A5314" w:rsidRPr="007A5314" w:rsidRDefault="007A5314" w:rsidP="007A5314">
            <w:pPr>
              <w:pStyle w:val="ListParagraph"/>
              <w:numPr>
                <w:ilvl w:val="0"/>
                <w:numId w:val="18"/>
              </w:numPr>
            </w:pPr>
            <w:r>
              <w:t xml:space="preserve">What is S.M.A.R.T </w:t>
            </w:r>
          </w:p>
        </w:tc>
      </w:tr>
    </w:tbl>
    <w:p w:rsidR="00C719EE" w:rsidRPr="009410C8" w:rsidRDefault="00C719EE" w:rsidP="007A5314">
      <w:pPr>
        <w:pStyle w:val="Heading1"/>
        <w:rPr>
          <w:rFonts w:ascii="Arial" w:hAnsi="Arial" w:cs="Arial"/>
          <w:sz w:val="24"/>
          <w:szCs w:val="24"/>
        </w:rPr>
      </w:pPr>
    </w:p>
    <w:sectPr w:rsidR="00C719EE" w:rsidRPr="009410C8">
      <w:footerReference w:type="default" r:id="rId8"/>
      <w:pgSz w:w="11909" w:h="16834" w:code="9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5BD" w:rsidRDefault="00C555BD" w:rsidP="00C555BD">
      <w:r>
        <w:separator/>
      </w:r>
    </w:p>
  </w:endnote>
  <w:endnote w:type="continuationSeparator" w:id="0">
    <w:p w:rsidR="00C555BD" w:rsidRDefault="00C555BD" w:rsidP="00C5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667" w:rsidRDefault="009C5667">
    <w:pPr>
      <w:pStyle w:val="Footer"/>
    </w:pPr>
    <w:r w:rsidRPr="009C5667">
      <w:rPr>
        <w:noProof/>
      </w:rPr>
      <w:drawing>
        <wp:anchor distT="0" distB="0" distL="114300" distR="114300" simplePos="0" relativeHeight="251660288" behindDoc="1" locked="0" layoutInCell="1" allowOverlap="1" wp14:anchorId="2214930B" wp14:editId="0A59C100">
          <wp:simplePos x="0" y="0"/>
          <wp:positionH relativeFrom="margin">
            <wp:posOffset>5374640</wp:posOffset>
          </wp:positionH>
          <wp:positionV relativeFrom="paragraph">
            <wp:posOffset>-120015</wp:posOffset>
          </wp:positionV>
          <wp:extent cx="711200" cy="711200"/>
          <wp:effectExtent l="0" t="0" r="0" b="0"/>
          <wp:wrapTight wrapText="bothSides">
            <wp:wrapPolygon edited="0">
              <wp:start x="0" y="0"/>
              <wp:lineTo x="0" y="20829"/>
              <wp:lineTo x="20829" y="20829"/>
              <wp:lineTo x="208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91667---Hampshire-and-IOW-Youth-Commission-Logo 170x170 thum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5667">
      <w:rPr>
        <w:noProof/>
      </w:rPr>
      <w:drawing>
        <wp:anchor distT="0" distB="0" distL="114300" distR="114300" simplePos="0" relativeHeight="251659264" behindDoc="1" locked="0" layoutInCell="1" allowOverlap="1" wp14:anchorId="4705D124" wp14:editId="453526AC">
          <wp:simplePos x="0" y="0"/>
          <wp:positionH relativeFrom="margin">
            <wp:posOffset>447675</wp:posOffset>
          </wp:positionH>
          <wp:positionV relativeFrom="paragraph">
            <wp:posOffset>-33020</wp:posOffset>
          </wp:positionV>
          <wp:extent cx="2838450" cy="527050"/>
          <wp:effectExtent l="0" t="0" r="0" b="6350"/>
          <wp:wrapTight wrapText="bothSides">
            <wp:wrapPolygon edited="0">
              <wp:start x="16671" y="0"/>
              <wp:lineTo x="1885" y="781"/>
              <wp:lineTo x="0" y="2342"/>
              <wp:lineTo x="0" y="19518"/>
              <wp:lineTo x="2754" y="20299"/>
              <wp:lineTo x="19426" y="21080"/>
              <wp:lineTo x="20150" y="21080"/>
              <wp:lineTo x="21310" y="20299"/>
              <wp:lineTo x="21310" y="18737"/>
              <wp:lineTo x="20730" y="13272"/>
              <wp:lineTo x="21310" y="11711"/>
              <wp:lineTo x="20730" y="1561"/>
              <wp:lineTo x="18701" y="0"/>
              <wp:lineTo x="16671" y="0"/>
            </wp:wrapPolygon>
          </wp:wrapTight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555BD" w:rsidRDefault="009C5667">
    <w:pPr>
      <w:pStyle w:val="Footer"/>
    </w:pPr>
    <w:r>
      <w:rPr>
        <w:noProof/>
      </w:rPr>
      <w:t xml:space="preserve">©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5BD" w:rsidRDefault="00C555BD" w:rsidP="00C555BD">
      <w:r>
        <w:separator/>
      </w:r>
    </w:p>
  </w:footnote>
  <w:footnote w:type="continuationSeparator" w:id="0">
    <w:p w:rsidR="00C555BD" w:rsidRDefault="00C555BD" w:rsidP="00C55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38E0"/>
    <w:multiLevelType w:val="hybridMultilevel"/>
    <w:tmpl w:val="666E0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07C2"/>
    <w:multiLevelType w:val="hybridMultilevel"/>
    <w:tmpl w:val="BA783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09C5"/>
    <w:multiLevelType w:val="hybridMultilevel"/>
    <w:tmpl w:val="D174D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12DE0"/>
    <w:multiLevelType w:val="hybridMultilevel"/>
    <w:tmpl w:val="56A67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76EC9"/>
    <w:multiLevelType w:val="hybridMultilevel"/>
    <w:tmpl w:val="A5F4F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A319A"/>
    <w:multiLevelType w:val="hybridMultilevel"/>
    <w:tmpl w:val="60D069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9A198D"/>
    <w:multiLevelType w:val="hybridMultilevel"/>
    <w:tmpl w:val="B5F61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057F0"/>
    <w:multiLevelType w:val="hybridMultilevel"/>
    <w:tmpl w:val="9DE84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56BFE"/>
    <w:multiLevelType w:val="hybridMultilevel"/>
    <w:tmpl w:val="5EB26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50399"/>
    <w:multiLevelType w:val="hybridMultilevel"/>
    <w:tmpl w:val="732605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7860758"/>
    <w:multiLevelType w:val="hybridMultilevel"/>
    <w:tmpl w:val="DC065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55CB8"/>
    <w:multiLevelType w:val="hybridMultilevel"/>
    <w:tmpl w:val="81E6E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83F66"/>
    <w:multiLevelType w:val="hybridMultilevel"/>
    <w:tmpl w:val="11123A52"/>
    <w:lvl w:ilvl="0" w:tplc="4994FF74">
      <w:start w:val="1"/>
      <w:numFmt w:val="decimal"/>
      <w:lvlRestart w:val="0"/>
      <w:pStyle w:val="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F1F52"/>
    <w:multiLevelType w:val="hybridMultilevel"/>
    <w:tmpl w:val="AD566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E2C73"/>
    <w:multiLevelType w:val="hybridMultilevel"/>
    <w:tmpl w:val="D5E2D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2320C"/>
    <w:multiLevelType w:val="hybridMultilevel"/>
    <w:tmpl w:val="84BEE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9639E"/>
    <w:multiLevelType w:val="hybridMultilevel"/>
    <w:tmpl w:val="DAB4E32E"/>
    <w:lvl w:ilvl="0" w:tplc="34609EDC">
      <w:start w:val="1"/>
      <w:numFmt w:val="bullet"/>
      <w:lvlRestart w:val="0"/>
      <w:pStyle w:val="Bullet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E408F"/>
    <w:multiLevelType w:val="hybridMultilevel"/>
    <w:tmpl w:val="EDE06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11"/>
  </w:num>
  <w:num w:numId="8">
    <w:abstractNumId w:val="13"/>
  </w:num>
  <w:num w:numId="9">
    <w:abstractNumId w:val="2"/>
  </w:num>
  <w:num w:numId="10">
    <w:abstractNumId w:val="15"/>
  </w:num>
  <w:num w:numId="11">
    <w:abstractNumId w:val="9"/>
  </w:num>
  <w:num w:numId="12">
    <w:abstractNumId w:val="10"/>
  </w:num>
  <w:num w:numId="13">
    <w:abstractNumId w:val="3"/>
  </w:num>
  <w:num w:numId="14">
    <w:abstractNumId w:val="8"/>
  </w:num>
  <w:num w:numId="15">
    <w:abstractNumId w:val="5"/>
  </w:num>
  <w:num w:numId="16">
    <w:abstractNumId w:val="1"/>
  </w:num>
  <w:num w:numId="17">
    <w:abstractNumId w:val="14"/>
  </w:num>
  <w:num w:numId="1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40"/>
    <w:rsid w:val="0000217D"/>
    <w:rsid w:val="00006627"/>
    <w:rsid w:val="00006845"/>
    <w:rsid w:val="0001519C"/>
    <w:rsid w:val="00023DAF"/>
    <w:rsid w:val="000327E6"/>
    <w:rsid w:val="00033F7D"/>
    <w:rsid w:val="000448DB"/>
    <w:rsid w:val="00050CC6"/>
    <w:rsid w:val="00051434"/>
    <w:rsid w:val="000616F0"/>
    <w:rsid w:val="00074BD3"/>
    <w:rsid w:val="00084E38"/>
    <w:rsid w:val="0008696A"/>
    <w:rsid w:val="0008739B"/>
    <w:rsid w:val="0009175A"/>
    <w:rsid w:val="000B5D23"/>
    <w:rsid w:val="000C7B75"/>
    <w:rsid w:val="000E1FC6"/>
    <w:rsid w:val="000E790C"/>
    <w:rsid w:val="000F6A06"/>
    <w:rsid w:val="001146E2"/>
    <w:rsid w:val="00115A57"/>
    <w:rsid w:val="00127465"/>
    <w:rsid w:val="00142FF8"/>
    <w:rsid w:val="001457A0"/>
    <w:rsid w:val="00167F4E"/>
    <w:rsid w:val="00190CE5"/>
    <w:rsid w:val="001926B6"/>
    <w:rsid w:val="001C5FBF"/>
    <w:rsid w:val="001C6460"/>
    <w:rsid w:val="001C7E7D"/>
    <w:rsid w:val="001D0BC0"/>
    <w:rsid w:val="001E2B8D"/>
    <w:rsid w:val="001E302F"/>
    <w:rsid w:val="001E33E0"/>
    <w:rsid w:val="001E5240"/>
    <w:rsid w:val="001E75F2"/>
    <w:rsid w:val="002029FC"/>
    <w:rsid w:val="0020370F"/>
    <w:rsid w:val="00207306"/>
    <w:rsid w:val="0022014F"/>
    <w:rsid w:val="0022130B"/>
    <w:rsid w:val="002331CF"/>
    <w:rsid w:val="00237212"/>
    <w:rsid w:val="00241F17"/>
    <w:rsid w:val="002427A7"/>
    <w:rsid w:val="002537DA"/>
    <w:rsid w:val="002575A3"/>
    <w:rsid w:val="0026387D"/>
    <w:rsid w:val="00267867"/>
    <w:rsid w:val="00272382"/>
    <w:rsid w:val="00282638"/>
    <w:rsid w:val="0028599A"/>
    <w:rsid w:val="00290644"/>
    <w:rsid w:val="002A667C"/>
    <w:rsid w:val="002A69F0"/>
    <w:rsid w:val="002A77CE"/>
    <w:rsid w:val="002B5A03"/>
    <w:rsid w:val="002C0C99"/>
    <w:rsid w:val="002E2E6A"/>
    <w:rsid w:val="002E7F48"/>
    <w:rsid w:val="00303823"/>
    <w:rsid w:val="00312A5C"/>
    <w:rsid w:val="00316C96"/>
    <w:rsid w:val="00323E6F"/>
    <w:rsid w:val="003310C5"/>
    <w:rsid w:val="00331DA4"/>
    <w:rsid w:val="0035370C"/>
    <w:rsid w:val="00353C25"/>
    <w:rsid w:val="003741B0"/>
    <w:rsid w:val="00381587"/>
    <w:rsid w:val="003A162E"/>
    <w:rsid w:val="003B4A99"/>
    <w:rsid w:val="003B4D70"/>
    <w:rsid w:val="003B5932"/>
    <w:rsid w:val="003B5A5C"/>
    <w:rsid w:val="003C77E0"/>
    <w:rsid w:val="003E0882"/>
    <w:rsid w:val="003E4F18"/>
    <w:rsid w:val="003F4051"/>
    <w:rsid w:val="00402C67"/>
    <w:rsid w:val="00414B4B"/>
    <w:rsid w:val="0043041A"/>
    <w:rsid w:val="00435F89"/>
    <w:rsid w:val="00440346"/>
    <w:rsid w:val="00441E96"/>
    <w:rsid w:val="00443198"/>
    <w:rsid w:val="00444F59"/>
    <w:rsid w:val="00457EFD"/>
    <w:rsid w:val="00476703"/>
    <w:rsid w:val="004777F0"/>
    <w:rsid w:val="00490BCD"/>
    <w:rsid w:val="00494879"/>
    <w:rsid w:val="004B220C"/>
    <w:rsid w:val="004C1260"/>
    <w:rsid w:val="004C5E3B"/>
    <w:rsid w:val="004E518B"/>
    <w:rsid w:val="004F3F68"/>
    <w:rsid w:val="004F56A1"/>
    <w:rsid w:val="005104CD"/>
    <w:rsid w:val="005173CC"/>
    <w:rsid w:val="00524DEB"/>
    <w:rsid w:val="00525280"/>
    <w:rsid w:val="00527983"/>
    <w:rsid w:val="005506F3"/>
    <w:rsid w:val="00551386"/>
    <w:rsid w:val="00551FE0"/>
    <w:rsid w:val="005705A2"/>
    <w:rsid w:val="005732CC"/>
    <w:rsid w:val="00582E92"/>
    <w:rsid w:val="00591417"/>
    <w:rsid w:val="00591C7D"/>
    <w:rsid w:val="00597281"/>
    <w:rsid w:val="005A17F2"/>
    <w:rsid w:val="005B1215"/>
    <w:rsid w:val="005B5D07"/>
    <w:rsid w:val="005C2679"/>
    <w:rsid w:val="005D2C8F"/>
    <w:rsid w:val="005D78A5"/>
    <w:rsid w:val="005E0789"/>
    <w:rsid w:val="005E1342"/>
    <w:rsid w:val="005F4EAA"/>
    <w:rsid w:val="005F5DB8"/>
    <w:rsid w:val="005F60A7"/>
    <w:rsid w:val="005F66DF"/>
    <w:rsid w:val="00607E4E"/>
    <w:rsid w:val="006167F3"/>
    <w:rsid w:val="00627895"/>
    <w:rsid w:val="006367EC"/>
    <w:rsid w:val="006447CF"/>
    <w:rsid w:val="0064614E"/>
    <w:rsid w:val="00646878"/>
    <w:rsid w:val="00652FCA"/>
    <w:rsid w:val="00666221"/>
    <w:rsid w:val="006830F2"/>
    <w:rsid w:val="0069458E"/>
    <w:rsid w:val="006A18E2"/>
    <w:rsid w:val="006A544E"/>
    <w:rsid w:val="006A7F77"/>
    <w:rsid w:val="006B3193"/>
    <w:rsid w:val="006C0972"/>
    <w:rsid w:val="006C431E"/>
    <w:rsid w:val="006D4541"/>
    <w:rsid w:val="006E0113"/>
    <w:rsid w:val="006E0CF0"/>
    <w:rsid w:val="006E0D29"/>
    <w:rsid w:val="006F49C9"/>
    <w:rsid w:val="0070402D"/>
    <w:rsid w:val="00707612"/>
    <w:rsid w:val="00707865"/>
    <w:rsid w:val="007149DA"/>
    <w:rsid w:val="007202A3"/>
    <w:rsid w:val="007341C1"/>
    <w:rsid w:val="00736362"/>
    <w:rsid w:val="00764173"/>
    <w:rsid w:val="00772CE9"/>
    <w:rsid w:val="00774CC2"/>
    <w:rsid w:val="00793262"/>
    <w:rsid w:val="00793A33"/>
    <w:rsid w:val="007A226A"/>
    <w:rsid w:val="007A2DD1"/>
    <w:rsid w:val="007A5314"/>
    <w:rsid w:val="007B026F"/>
    <w:rsid w:val="007B4E4C"/>
    <w:rsid w:val="007D1FE1"/>
    <w:rsid w:val="007E7ECA"/>
    <w:rsid w:val="007F7B06"/>
    <w:rsid w:val="00810191"/>
    <w:rsid w:val="008444C1"/>
    <w:rsid w:val="00860160"/>
    <w:rsid w:val="008648FF"/>
    <w:rsid w:val="00867F62"/>
    <w:rsid w:val="00870CB8"/>
    <w:rsid w:val="0088000F"/>
    <w:rsid w:val="00885B89"/>
    <w:rsid w:val="00892BC3"/>
    <w:rsid w:val="008A0AA2"/>
    <w:rsid w:val="008A5DD8"/>
    <w:rsid w:val="008B5283"/>
    <w:rsid w:val="008D2057"/>
    <w:rsid w:val="008D5A10"/>
    <w:rsid w:val="008D67EE"/>
    <w:rsid w:val="008E1355"/>
    <w:rsid w:val="008F1295"/>
    <w:rsid w:val="008F68FF"/>
    <w:rsid w:val="00911540"/>
    <w:rsid w:val="00912FEA"/>
    <w:rsid w:val="009249B4"/>
    <w:rsid w:val="00926466"/>
    <w:rsid w:val="009410C8"/>
    <w:rsid w:val="0095454C"/>
    <w:rsid w:val="00961E94"/>
    <w:rsid w:val="009620F8"/>
    <w:rsid w:val="009626A0"/>
    <w:rsid w:val="0096349B"/>
    <w:rsid w:val="00966093"/>
    <w:rsid w:val="00975DEE"/>
    <w:rsid w:val="009873D8"/>
    <w:rsid w:val="00992A2F"/>
    <w:rsid w:val="00994DC1"/>
    <w:rsid w:val="009A2193"/>
    <w:rsid w:val="009A4267"/>
    <w:rsid w:val="009C5048"/>
    <w:rsid w:val="009C5667"/>
    <w:rsid w:val="009D05BD"/>
    <w:rsid w:val="00A06079"/>
    <w:rsid w:val="00A13500"/>
    <w:rsid w:val="00A20B59"/>
    <w:rsid w:val="00A25E50"/>
    <w:rsid w:val="00A338C5"/>
    <w:rsid w:val="00A40A14"/>
    <w:rsid w:val="00A4721A"/>
    <w:rsid w:val="00A475C0"/>
    <w:rsid w:val="00A516AB"/>
    <w:rsid w:val="00A546A9"/>
    <w:rsid w:val="00A5477D"/>
    <w:rsid w:val="00A60928"/>
    <w:rsid w:val="00A73333"/>
    <w:rsid w:val="00A7436B"/>
    <w:rsid w:val="00A7634F"/>
    <w:rsid w:val="00A81AA0"/>
    <w:rsid w:val="00A85065"/>
    <w:rsid w:val="00A85FCC"/>
    <w:rsid w:val="00A91065"/>
    <w:rsid w:val="00AA18F1"/>
    <w:rsid w:val="00AA79FF"/>
    <w:rsid w:val="00AB4284"/>
    <w:rsid w:val="00AB48CC"/>
    <w:rsid w:val="00AB511F"/>
    <w:rsid w:val="00AE016F"/>
    <w:rsid w:val="00AE11DF"/>
    <w:rsid w:val="00AE1234"/>
    <w:rsid w:val="00AE6437"/>
    <w:rsid w:val="00AF6EDB"/>
    <w:rsid w:val="00B03E03"/>
    <w:rsid w:val="00B05BED"/>
    <w:rsid w:val="00B16AA8"/>
    <w:rsid w:val="00B21AF2"/>
    <w:rsid w:val="00B3301B"/>
    <w:rsid w:val="00B42CCB"/>
    <w:rsid w:val="00B42DB6"/>
    <w:rsid w:val="00B47894"/>
    <w:rsid w:val="00B5029B"/>
    <w:rsid w:val="00B52E01"/>
    <w:rsid w:val="00B56FB9"/>
    <w:rsid w:val="00B616A0"/>
    <w:rsid w:val="00B95772"/>
    <w:rsid w:val="00BA075B"/>
    <w:rsid w:val="00BA5743"/>
    <w:rsid w:val="00BB1586"/>
    <w:rsid w:val="00BB3FAB"/>
    <w:rsid w:val="00BC1C53"/>
    <w:rsid w:val="00BD0420"/>
    <w:rsid w:val="00BD180E"/>
    <w:rsid w:val="00BE61ED"/>
    <w:rsid w:val="00BE7F5A"/>
    <w:rsid w:val="00C01F4C"/>
    <w:rsid w:val="00C025F1"/>
    <w:rsid w:val="00C059C0"/>
    <w:rsid w:val="00C204FE"/>
    <w:rsid w:val="00C22C24"/>
    <w:rsid w:val="00C23D88"/>
    <w:rsid w:val="00C25D4F"/>
    <w:rsid w:val="00C36723"/>
    <w:rsid w:val="00C36FCE"/>
    <w:rsid w:val="00C555BD"/>
    <w:rsid w:val="00C60ADE"/>
    <w:rsid w:val="00C719EE"/>
    <w:rsid w:val="00C74225"/>
    <w:rsid w:val="00C91ADA"/>
    <w:rsid w:val="00C949A5"/>
    <w:rsid w:val="00C9589E"/>
    <w:rsid w:val="00CA369E"/>
    <w:rsid w:val="00CB3DEB"/>
    <w:rsid w:val="00CB61A4"/>
    <w:rsid w:val="00CC46F7"/>
    <w:rsid w:val="00CC59DA"/>
    <w:rsid w:val="00CD1F2D"/>
    <w:rsid w:val="00CE5122"/>
    <w:rsid w:val="00CF1C08"/>
    <w:rsid w:val="00D154F7"/>
    <w:rsid w:val="00D16D93"/>
    <w:rsid w:val="00D23B96"/>
    <w:rsid w:val="00D26637"/>
    <w:rsid w:val="00D3258B"/>
    <w:rsid w:val="00D85A2C"/>
    <w:rsid w:val="00D95D9D"/>
    <w:rsid w:val="00DA68C7"/>
    <w:rsid w:val="00DD1ACC"/>
    <w:rsid w:val="00DD1D5A"/>
    <w:rsid w:val="00DE3256"/>
    <w:rsid w:val="00DE7090"/>
    <w:rsid w:val="00DF0066"/>
    <w:rsid w:val="00DF00B8"/>
    <w:rsid w:val="00DF6477"/>
    <w:rsid w:val="00E232D2"/>
    <w:rsid w:val="00E31ADE"/>
    <w:rsid w:val="00E40587"/>
    <w:rsid w:val="00E42396"/>
    <w:rsid w:val="00E435FD"/>
    <w:rsid w:val="00E66440"/>
    <w:rsid w:val="00E73625"/>
    <w:rsid w:val="00E779F5"/>
    <w:rsid w:val="00E819E5"/>
    <w:rsid w:val="00E86426"/>
    <w:rsid w:val="00E94F6E"/>
    <w:rsid w:val="00E95C45"/>
    <w:rsid w:val="00EB2D18"/>
    <w:rsid w:val="00ED6127"/>
    <w:rsid w:val="00EE012A"/>
    <w:rsid w:val="00EF2CE7"/>
    <w:rsid w:val="00EF41AB"/>
    <w:rsid w:val="00EF4E22"/>
    <w:rsid w:val="00EF52A6"/>
    <w:rsid w:val="00EF7E12"/>
    <w:rsid w:val="00F004EA"/>
    <w:rsid w:val="00F065D5"/>
    <w:rsid w:val="00F20173"/>
    <w:rsid w:val="00F21A83"/>
    <w:rsid w:val="00F22D11"/>
    <w:rsid w:val="00F22EE4"/>
    <w:rsid w:val="00F4112F"/>
    <w:rsid w:val="00F5085D"/>
    <w:rsid w:val="00F51397"/>
    <w:rsid w:val="00F65064"/>
    <w:rsid w:val="00F65363"/>
    <w:rsid w:val="00F70746"/>
    <w:rsid w:val="00F70F79"/>
    <w:rsid w:val="00FA0DF4"/>
    <w:rsid w:val="00FA6B4D"/>
    <w:rsid w:val="00FB4DE2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ABE61E4-50D3-4ECD-95B0-80F22A40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AA2"/>
  </w:style>
  <w:style w:type="paragraph" w:styleId="Heading1">
    <w:name w:val="heading 1"/>
    <w:basedOn w:val="Normal"/>
    <w:next w:val="Normal"/>
    <w:link w:val="Heading1Char"/>
    <w:uiPriority w:val="9"/>
    <w:qFormat/>
    <w:rsid w:val="00C555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pPr>
      <w:numPr>
        <w:numId w:val="1"/>
      </w:numPr>
    </w:pPr>
  </w:style>
  <w:style w:type="paragraph" w:customStyle="1" w:styleId="Number">
    <w:name w:val="Number"/>
    <w:basedOn w:val="Normal"/>
    <w:pPr>
      <w:numPr>
        <w:numId w:val="2"/>
      </w:numPr>
    </w:pPr>
  </w:style>
  <w:style w:type="table" w:styleId="TableGrid">
    <w:name w:val="Table Grid"/>
    <w:basedOn w:val="TableNormal"/>
    <w:uiPriority w:val="39"/>
    <w:rsid w:val="00B95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09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55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555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5BD"/>
  </w:style>
  <w:style w:type="paragraph" w:styleId="Footer">
    <w:name w:val="footer"/>
    <w:basedOn w:val="Normal"/>
    <w:link w:val="FooterChar"/>
    <w:uiPriority w:val="99"/>
    <w:unhideWhenUsed/>
    <w:rsid w:val="00C555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5BD"/>
  </w:style>
  <w:style w:type="paragraph" w:styleId="BalloonText">
    <w:name w:val="Balloon Text"/>
    <w:basedOn w:val="Normal"/>
    <w:link w:val="BalloonTextChar"/>
    <w:uiPriority w:val="99"/>
    <w:semiHidden/>
    <w:unhideWhenUsed/>
    <w:rsid w:val="001457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98D9-8464-4389-9AB3-2B3D7879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29E285B5</Template>
  <TotalTime>1526</TotalTime>
  <Pages>2</Pages>
  <Words>344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Constabulary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Tanyanyiwa, Marcia</dc:creator>
  <cp:keywords/>
  <dc:description/>
  <cp:lastModifiedBy>Tanyanyiwa, Marcia</cp:lastModifiedBy>
  <cp:revision>292</cp:revision>
  <cp:lastPrinted>2019-09-04T15:40:00Z</cp:lastPrinted>
  <dcterms:created xsi:type="dcterms:W3CDTF">2019-08-08T14:19:00Z</dcterms:created>
  <dcterms:modified xsi:type="dcterms:W3CDTF">2020-01-06T14:53:00Z</dcterms:modified>
</cp:coreProperties>
</file>