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EE" w:rsidRPr="00B64201" w:rsidRDefault="006B1AD1" w:rsidP="000E1377">
      <w:pPr>
        <w:pStyle w:val="Heading1"/>
      </w:pPr>
      <w:r w:rsidRPr="00B64201">
        <w:t xml:space="preserve">Introduction to #GoFISH. </w:t>
      </w:r>
      <w:r w:rsidR="00D8160A" w:rsidRPr="00B64201">
        <w:t xml:space="preserve"> </w:t>
      </w:r>
    </w:p>
    <w:p w:rsidR="00FD03FF" w:rsidRPr="00B64201" w:rsidRDefault="00557084" w:rsidP="00CC5651">
      <w:pPr>
        <w:rPr>
          <w:i/>
        </w:rPr>
      </w:pPr>
      <w:r>
        <w:rPr>
          <w:i/>
        </w:rPr>
        <w:t>*Use activity briefs.</w:t>
      </w:r>
      <w:bookmarkStart w:id="0" w:name="_GoBack"/>
      <w:bookmarkEnd w:id="0"/>
      <w:r w:rsidR="00675859" w:rsidRPr="00B64201">
        <w:rPr>
          <w:i/>
        </w:rPr>
        <w:t xml:space="preserve"> </w:t>
      </w:r>
    </w:p>
    <w:p w:rsidR="00675859" w:rsidRPr="00B64201" w:rsidRDefault="00675859" w:rsidP="00CC5651">
      <w:pPr>
        <w:rPr>
          <w:i/>
        </w:rPr>
      </w:pPr>
    </w:p>
    <w:p w:rsidR="00DB3792" w:rsidRPr="00B64201" w:rsidRDefault="006B1AD1" w:rsidP="00CC5651">
      <w:r w:rsidRPr="00B64201">
        <w:t xml:space="preserve">Time: 30minutes. </w:t>
      </w:r>
    </w:p>
    <w:p w:rsidR="00EA0917" w:rsidRPr="00B64201" w:rsidRDefault="00EA0917" w:rsidP="00EA0917"/>
    <w:p w:rsidR="000E1377" w:rsidRPr="00B64201" w:rsidRDefault="00EA0917" w:rsidP="000E1377">
      <w:r w:rsidRPr="00B64201">
        <w:rPr>
          <w:b/>
        </w:rPr>
        <w:t>Lead Ambassadors</w:t>
      </w:r>
      <w:r w:rsidR="00D8160A" w:rsidRPr="00B64201">
        <w:t xml:space="preserve"> ____________________</w:t>
      </w:r>
      <w:r w:rsidRPr="00B64201">
        <w:t xml:space="preserve"> _____________________</w:t>
      </w:r>
      <w:r w:rsidR="00B91690" w:rsidRPr="00B64201">
        <w:t xml:space="preserve">             </w:t>
      </w:r>
    </w:p>
    <w:p w:rsidR="00204C74" w:rsidRPr="00B64201" w:rsidRDefault="00204C74" w:rsidP="000E1377"/>
    <w:tbl>
      <w:tblPr>
        <w:tblStyle w:val="TableGrid"/>
        <w:tblW w:w="8221" w:type="dxa"/>
        <w:tblLook w:val="04A0" w:firstRow="1" w:lastRow="0" w:firstColumn="1" w:lastColumn="0" w:noHBand="0" w:noVBand="1"/>
      </w:tblPr>
      <w:tblGrid>
        <w:gridCol w:w="7923"/>
        <w:gridCol w:w="298"/>
      </w:tblGrid>
      <w:tr w:rsidR="00FB1379" w:rsidRPr="00B64201" w:rsidTr="0001617D">
        <w:trPr>
          <w:trHeight w:val="666"/>
        </w:trPr>
        <w:tc>
          <w:tcPr>
            <w:tcW w:w="8221" w:type="dxa"/>
            <w:gridSpan w:val="2"/>
          </w:tcPr>
          <w:p w:rsidR="00C44CE9" w:rsidRPr="00B64201" w:rsidRDefault="00C44CE9" w:rsidP="00E55BF0">
            <w:r w:rsidRPr="00B64201">
              <w:rPr>
                <w:b/>
              </w:rPr>
              <w:t>Exploring</w:t>
            </w:r>
            <w:r w:rsidRPr="00B64201">
              <w:t>:</w:t>
            </w:r>
          </w:p>
          <w:p w:rsidR="0001617D" w:rsidRPr="00B64201" w:rsidRDefault="0001617D" w:rsidP="00E55BF0"/>
          <w:p w:rsidR="00C44CE9" w:rsidRPr="00B64201" w:rsidRDefault="00FD03FF" w:rsidP="00E55BF0">
            <w:pPr>
              <w:pStyle w:val="ListParagraph"/>
              <w:numPr>
                <w:ilvl w:val="0"/>
                <w:numId w:val="21"/>
              </w:numPr>
            </w:pPr>
            <w:r w:rsidRPr="00B64201">
              <w:t xml:space="preserve">What is </w:t>
            </w:r>
            <w:r w:rsidR="00C44CE9" w:rsidRPr="00B64201">
              <w:t xml:space="preserve">#GoFISH </w:t>
            </w:r>
          </w:p>
          <w:p w:rsidR="00C44CE9" w:rsidRPr="00B64201" w:rsidRDefault="00FD03FF" w:rsidP="00E55BF0">
            <w:pPr>
              <w:pStyle w:val="ListParagraph"/>
              <w:numPr>
                <w:ilvl w:val="0"/>
                <w:numId w:val="21"/>
              </w:numPr>
            </w:pPr>
            <w:r w:rsidRPr="00B64201">
              <w:t xml:space="preserve">What is </w:t>
            </w:r>
            <w:r w:rsidR="00C44CE9" w:rsidRPr="00B64201">
              <w:t xml:space="preserve">Digital Citizenship </w:t>
            </w:r>
          </w:p>
          <w:p w:rsidR="00C44CE9" w:rsidRPr="00B64201" w:rsidRDefault="00FD03FF" w:rsidP="00E55BF0">
            <w:pPr>
              <w:pStyle w:val="ListParagraph"/>
              <w:numPr>
                <w:ilvl w:val="0"/>
                <w:numId w:val="21"/>
              </w:numPr>
            </w:pPr>
            <w:r w:rsidRPr="00B64201">
              <w:t>Disconnecting to connect</w:t>
            </w:r>
            <w:r w:rsidR="00C44CE9" w:rsidRPr="00B64201">
              <w:t xml:space="preserve"> </w:t>
            </w:r>
          </w:p>
          <w:p w:rsidR="0001617D" w:rsidRPr="00B64201" w:rsidRDefault="0001617D" w:rsidP="003A1ED2">
            <w:pPr>
              <w:pStyle w:val="ListParagraph"/>
            </w:pPr>
          </w:p>
        </w:tc>
      </w:tr>
      <w:tr w:rsidR="00D8160A" w:rsidRPr="00B64201" w:rsidTr="0001617D">
        <w:trPr>
          <w:trHeight w:val="1233"/>
        </w:trPr>
        <w:tc>
          <w:tcPr>
            <w:tcW w:w="8221" w:type="dxa"/>
            <w:gridSpan w:val="2"/>
          </w:tcPr>
          <w:p w:rsidR="00D8160A" w:rsidRPr="00B64201" w:rsidRDefault="00D8160A" w:rsidP="00B91690">
            <w:pPr>
              <w:rPr>
                <w:b/>
              </w:rPr>
            </w:pPr>
            <w:r w:rsidRPr="00B64201">
              <w:rPr>
                <w:b/>
              </w:rPr>
              <w:t xml:space="preserve">Aims: </w:t>
            </w:r>
          </w:p>
          <w:p w:rsidR="00FD03FF" w:rsidRPr="00B64201" w:rsidRDefault="00FD03FF" w:rsidP="00B91690">
            <w:pPr>
              <w:rPr>
                <w:b/>
              </w:rPr>
            </w:pPr>
          </w:p>
          <w:p w:rsidR="00FD04DA" w:rsidRPr="00B64201" w:rsidRDefault="00FD03FF" w:rsidP="00FF6FEA">
            <w:pPr>
              <w:pStyle w:val="ListParagraph"/>
              <w:numPr>
                <w:ilvl w:val="0"/>
                <w:numId w:val="14"/>
              </w:numPr>
            </w:pPr>
            <w:r w:rsidRPr="00B64201">
              <w:t>Understand how people can Go Find Internet Safety Help</w:t>
            </w:r>
          </w:p>
          <w:p w:rsidR="00FD03FF" w:rsidRPr="00B64201" w:rsidRDefault="00FD03FF" w:rsidP="00FF6FEA">
            <w:pPr>
              <w:pStyle w:val="ListParagraph"/>
              <w:numPr>
                <w:ilvl w:val="0"/>
                <w:numId w:val="14"/>
              </w:numPr>
            </w:pPr>
            <w:r w:rsidRPr="00B64201">
              <w:t xml:space="preserve">Promoting good digital citizenship </w:t>
            </w:r>
          </w:p>
          <w:p w:rsidR="00FD03FF" w:rsidRPr="00B64201" w:rsidRDefault="00FD03FF" w:rsidP="00FF6FEA">
            <w:pPr>
              <w:pStyle w:val="ListParagraph"/>
              <w:numPr>
                <w:ilvl w:val="0"/>
                <w:numId w:val="14"/>
              </w:numPr>
            </w:pPr>
            <w:r w:rsidRPr="00B64201">
              <w:t xml:space="preserve">Balancing on and off screen time </w:t>
            </w:r>
          </w:p>
          <w:p w:rsidR="00FD03FF" w:rsidRPr="00B64201" w:rsidRDefault="00FD03FF" w:rsidP="00FD03FF">
            <w:pPr>
              <w:pStyle w:val="ListParagraph"/>
            </w:pPr>
          </w:p>
        </w:tc>
      </w:tr>
      <w:tr w:rsidR="00D8160A" w:rsidRPr="00B64201" w:rsidTr="00573133">
        <w:trPr>
          <w:trHeight w:val="1393"/>
        </w:trPr>
        <w:tc>
          <w:tcPr>
            <w:tcW w:w="8221" w:type="dxa"/>
            <w:gridSpan w:val="2"/>
            <w:tcBorders>
              <w:right w:val="single" w:sz="4" w:space="0" w:color="auto"/>
            </w:tcBorders>
          </w:tcPr>
          <w:p w:rsidR="00D8160A" w:rsidRPr="00B64201" w:rsidRDefault="00D8160A" w:rsidP="00151608">
            <w:pPr>
              <w:rPr>
                <w:b/>
              </w:rPr>
            </w:pPr>
            <w:r w:rsidRPr="00B64201">
              <w:rPr>
                <w:b/>
              </w:rPr>
              <w:t xml:space="preserve">Learning objectives: </w:t>
            </w:r>
          </w:p>
          <w:p w:rsidR="00FD03FF" w:rsidRPr="00B64201" w:rsidRDefault="00FD03FF" w:rsidP="00151608">
            <w:pPr>
              <w:rPr>
                <w:b/>
              </w:rPr>
            </w:pPr>
          </w:p>
          <w:p w:rsidR="00FD04DA" w:rsidRPr="00B64201" w:rsidRDefault="00FD03FF" w:rsidP="00387196">
            <w:pPr>
              <w:pStyle w:val="ListParagraph"/>
              <w:numPr>
                <w:ilvl w:val="0"/>
                <w:numId w:val="13"/>
              </w:numPr>
            </w:pPr>
            <w:r w:rsidRPr="00B64201">
              <w:t>Understand how we spend our online time</w:t>
            </w:r>
          </w:p>
          <w:p w:rsidR="00FD03FF" w:rsidRPr="00B64201" w:rsidRDefault="00FD03FF" w:rsidP="00FD03FF">
            <w:pPr>
              <w:pStyle w:val="ListParagraph"/>
              <w:numPr>
                <w:ilvl w:val="0"/>
                <w:numId w:val="13"/>
              </w:numPr>
            </w:pPr>
            <w:r w:rsidRPr="00B64201">
              <w:t xml:space="preserve">Explore different ways to disconnect to connect </w:t>
            </w:r>
          </w:p>
        </w:tc>
      </w:tr>
      <w:tr w:rsidR="00573133" w:rsidRPr="00B64201" w:rsidTr="00573133">
        <w:trPr>
          <w:trHeight w:val="1737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573133" w:rsidP="00573133">
            <w:pPr>
              <w:pStyle w:val="Heading2"/>
            </w:pPr>
            <w:r w:rsidRPr="00B64201">
              <w:t xml:space="preserve">Learning </w:t>
            </w:r>
          </w:p>
          <w:p w:rsidR="00573133" w:rsidRDefault="00573133" w:rsidP="00151608">
            <w:pPr>
              <w:rPr>
                <w:b/>
              </w:rPr>
            </w:pPr>
          </w:p>
          <w:p w:rsidR="00573133" w:rsidRPr="00B64201" w:rsidRDefault="00573133" w:rsidP="00151608">
            <w:pPr>
              <w:rPr>
                <w:b/>
              </w:rPr>
            </w:pPr>
            <w:r w:rsidRPr="00B64201">
              <w:rPr>
                <w:b/>
              </w:rPr>
              <w:t xml:space="preserve">#GoFISH </w:t>
            </w:r>
          </w:p>
          <w:p w:rsidR="00573133" w:rsidRPr="00B64201" w:rsidRDefault="00573133" w:rsidP="00151608"/>
          <w:p w:rsidR="00573133" w:rsidRDefault="00573133" w:rsidP="00151608">
            <w:pPr>
              <w:rPr>
                <w:i/>
              </w:rPr>
            </w:pPr>
            <w:r w:rsidRPr="00B64201">
              <w:rPr>
                <w:i/>
              </w:rPr>
              <w:t>Introduction to #GoFISH.</w:t>
            </w:r>
          </w:p>
          <w:p w:rsidR="00573133" w:rsidRPr="00B64201" w:rsidRDefault="00573133" w:rsidP="00151608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151608">
            <w:pPr>
              <w:rPr>
                <w:b/>
              </w:rPr>
            </w:pPr>
          </w:p>
        </w:tc>
      </w:tr>
      <w:tr w:rsidR="00573133" w:rsidRPr="00B64201" w:rsidTr="00573133">
        <w:trPr>
          <w:trHeight w:val="582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573133" w:rsidP="00D51003">
            <w:pPr>
              <w:rPr>
                <w:b/>
              </w:rPr>
            </w:pPr>
            <w:r w:rsidRPr="00B64201">
              <w:rPr>
                <w:b/>
              </w:rPr>
              <w:t xml:space="preserve">Digital Citizenship </w:t>
            </w:r>
          </w:p>
          <w:p w:rsidR="00573133" w:rsidRPr="00B64201" w:rsidRDefault="00573133" w:rsidP="00D51003">
            <w:r w:rsidRPr="00B64201">
              <w:t xml:space="preserve"> </w:t>
            </w:r>
          </w:p>
          <w:p w:rsidR="00573133" w:rsidRPr="00B64201" w:rsidRDefault="00573133" w:rsidP="00D51003">
            <w:r w:rsidRPr="00B64201">
              <w:t xml:space="preserve">Ask peers to take the phrase apart and concept map the meaning. </w:t>
            </w:r>
          </w:p>
          <w:p w:rsidR="00573133" w:rsidRPr="00B64201" w:rsidRDefault="00573133" w:rsidP="00D51003"/>
          <w:p w:rsidR="00573133" w:rsidRPr="00B64201" w:rsidRDefault="00573133" w:rsidP="00D51003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D03FF"/>
        </w:tc>
      </w:tr>
      <w:tr w:rsidR="00573133" w:rsidRPr="00B64201" w:rsidTr="00573133">
        <w:trPr>
          <w:trHeight w:val="555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573133" w:rsidP="00151608">
            <w:pPr>
              <w:rPr>
                <w:b/>
              </w:rPr>
            </w:pPr>
            <w:r w:rsidRPr="00B64201">
              <w:rPr>
                <w:b/>
              </w:rPr>
              <w:t xml:space="preserve">Disconnect to connect </w:t>
            </w:r>
          </w:p>
          <w:p w:rsidR="00573133" w:rsidRPr="00B64201" w:rsidRDefault="00573133" w:rsidP="00151608">
            <w:pPr>
              <w:rPr>
                <w:b/>
              </w:rPr>
            </w:pPr>
          </w:p>
          <w:p w:rsidR="00573133" w:rsidRPr="00B64201" w:rsidRDefault="00573133" w:rsidP="00151608">
            <w:pPr>
              <w:rPr>
                <w:i/>
              </w:rPr>
            </w:pPr>
            <w:r w:rsidRPr="00B64201">
              <w:rPr>
                <w:i/>
              </w:rPr>
              <w:t xml:space="preserve">Check understanding of the term before telling the peers the meaning.  </w:t>
            </w:r>
          </w:p>
          <w:p w:rsidR="00573133" w:rsidRPr="00B64201" w:rsidRDefault="00573133" w:rsidP="00151608">
            <w:pPr>
              <w:rPr>
                <w:i/>
              </w:rPr>
            </w:pPr>
          </w:p>
          <w:p w:rsidR="00573133" w:rsidRPr="00B64201" w:rsidRDefault="00573133" w:rsidP="00151608">
            <w:pPr>
              <w:rPr>
                <w:i/>
              </w:rPr>
            </w:pPr>
            <w:r w:rsidRPr="00B64201">
              <w:rPr>
                <w:i/>
              </w:rPr>
              <w:t xml:space="preserve">In pairs, ask peers to list various activities they can engage in when ‘disconnecting to connect’.  </w:t>
            </w:r>
          </w:p>
          <w:p w:rsidR="00573133" w:rsidRPr="00B64201" w:rsidRDefault="00573133" w:rsidP="00FD03FF">
            <w:pPr>
              <w:rPr>
                <w:i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B1379"/>
        </w:tc>
      </w:tr>
      <w:tr w:rsidR="00D8160A" w:rsidRPr="00B64201" w:rsidTr="00DF010A">
        <w:trPr>
          <w:trHeight w:val="1550"/>
        </w:trPr>
        <w:tc>
          <w:tcPr>
            <w:tcW w:w="8221" w:type="dxa"/>
            <w:gridSpan w:val="2"/>
          </w:tcPr>
          <w:p w:rsidR="00B91690" w:rsidRPr="00B64201" w:rsidRDefault="005332A0" w:rsidP="00B91690">
            <w:pPr>
              <w:rPr>
                <w:b/>
              </w:rPr>
            </w:pPr>
            <w:r w:rsidRPr="00B64201">
              <w:rPr>
                <w:b/>
              </w:rPr>
              <w:lastRenderedPageBreak/>
              <w:t>Skills</w:t>
            </w:r>
            <w:r w:rsidR="00B91690" w:rsidRPr="00B64201">
              <w:rPr>
                <w:b/>
              </w:rPr>
              <w:t>:</w:t>
            </w:r>
          </w:p>
          <w:p w:rsidR="0001617D" w:rsidRPr="00B64201" w:rsidRDefault="0001617D" w:rsidP="00B91690">
            <w:pPr>
              <w:rPr>
                <w:b/>
              </w:rPr>
            </w:pP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Teamwork </w:t>
            </w: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Leadership </w:t>
            </w:r>
          </w:p>
          <w:p w:rsidR="00D8160A" w:rsidRDefault="00760B10" w:rsidP="00151608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Communication </w:t>
            </w:r>
          </w:p>
          <w:p w:rsidR="00DF010A" w:rsidRPr="00B64201" w:rsidRDefault="00DF010A" w:rsidP="00DF010A">
            <w:pPr>
              <w:pStyle w:val="ListParagraph"/>
            </w:pPr>
          </w:p>
        </w:tc>
      </w:tr>
      <w:tr w:rsidR="00D8160A" w:rsidRPr="00B64201" w:rsidTr="0001617D">
        <w:trPr>
          <w:trHeight w:val="673"/>
        </w:trPr>
        <w:tc>
          <w:tcPr>
            <w:tcW w:w="8221" w:type="dxa"/>
            <w:gridSpan w:val="2"/>
          </w:tcPr>
          <w:p w:rsidR="00D8160A" w:rsidRDefault="00426D68" w:rsidP="00151608">
            <w:pPr>
              <w:rPr>
                <w:b/>
              </w:rPr>
            </w:pPr>
            <w:r w:rsidRPr="00B64201">
              <w:rPr>
                <w:b/>
              </w:rPr>
              <w:t>Question time</w:t>
            </w:r>
            <w:r w:rsidR="00B91690" w:rsidRPr="00B64201">
              <w:rPr>
                <w:b/>
              </w:rPr>
              <w:t>:</w:t>
            </w:r>
          </w:p>
          <w:p w:rsidR="00DF010A" w:rsidRPr="00B64201" w:rsidRDefault="00DF010A" w:rsidP="00151608">
            <w:pPr>
              <w:rPr>
                <w:b/>
              </w:rPr>
            </w:pPr>
          </w:p>
          <w:p w:rsidR="000015A3" w:rsidRPr="00B64201" w:rsidRDefault="000015A3" w:rsidP="000015A3">
            <w:pPr>
              <w:pStyle w:val="ListParagraph"/>
              <w:numPr>
                <w:ilvl w:val="0"/>
                <w:numId w:val="15"/>
              </w:numPr>
            </w:pPr>
            <w:r w:rsidRPr="00B64201">
              <w:t xml:space="preserve">What does #GoFISH stand for? </w:t>
            </w:r>
          </w:p>
          <w:p w:rsidR="00FF2062" w:rsidRDefault="00FF2062" w:rsidP="000015A3">
            <w:pPr>
              <w:pStyle w:val="ListParagraph"/>
              <w:numPr>
                <w:ilvl w:val="0"/>
                <w:numId w:val="15"/>
              </w:numPr>
            </w:pPr>
            <w:r w:rsidRPr="00B64201">
              <w:t>How quickly does</w:t>
            </w:r>
            <w:r w:rsidR="002A6DA8">
              <w:t xml:space="preserve"> information spread on the web?</w:t>
            </w:r>
          </w:p>
          <w:p w:rsidR="002A6DA8" w:rsidRPr="00B64201" w:rsidRDefault="002A6DA8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What does disconnect to connect mean? </w:t>
            </w:r>
          </w:p>
          <w:p w:rsidR="00D8160A" w:rsidRPr="00B64201" w:rsidRDefault="00D8160A" w:rsidP="00151608"/>
        </w:tc>
      </w:tr>
      <w:tr w:rsidR="00622086" w:rsidRPr="00B64201" w:rsidTr="0001617D">
        <w:trPr>
          <w:trHeight w:val="864"/>
        </w:trPr>
        <w:tc>
          <w:tcPr>
            <w:tcW w:w="8221" w:type="dxa"/>
            <w:gridSpan w:val="2"/>
          </w:tcPr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 xml:space="preserve">3 things they have learned. </w:t>
            </w:r>
          </w:p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>2 things they still w</w:t>
            </w:r>
            <w:r w:rsidR="00DF010A">
              <w:rPr>
                <w:i/>
              </w:rPr>
              <w:t>ant to learn</w:t>
            </w:r>
          </w:p>
          <w:p w:rsidR="00622086" w:rsidRPr="00B64201" w:rsidRDefault="006F7B15" w:rsidP="00151608">
            <w:pPr>
              <w:rPr>
                <w:i/>
              </w:rPr>
            </w:pPr>
            <w:r w:rsidRPr="00B64201">
              <w:rPr>
                <w:i/>
              </w:rPr>
              <w:t>1 question to ask</w:t>
            </w:r>
            <w:r w:rsidR="00622086" w:rsidRPr="00B64201">
              <w:rPr>
                <w:i/>
              </w:rPr>
              <w:t xml:space="preserve">. </w:t>
            </w:r>
          </w:p>
        </w:tc>
      </w:tr>
    </w:tbl>
    <w:p w:rsidR="00D8160A" w:rsidRPr="00B64201" w:rsidRDefault="00D8160A" w:rsidP="00D8160A"/>
    <w:sectPr w:rsidR="00D8160A" w:rsidRPr="00B64201" w:rsidSect="00D8160A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B6" w:rsidRDefault="00B344B6" w:rsidP="00B344B6">
    <w:pPr>
      <w:pStyle w:val="Footer"/>
    </w:pPr>
    <w:r w:rsidRPr="00F8129F">
      <w:rPr>
        <w:noProof/>
      </w:rPr>
      <w:drawing>
        <wp:anchor distT="0" distB="0" distL="114300" distR="114300" simplePos="0" relativeHeight="251660288" behindDoc="1" locked="0" layoutInCell="1" allowOverlap="1" wp14:anchorId="46B0EBBC" wp14:editId="0C5065E3">
          <wp:simplePos x="0" y="0"/>
          <wp:positionH relativeFrom="margin">
            <wp:posOffset>5317490</wp:posOffset>
          </wp:positionH>
          <wp:positionV relativeFrom="paragraph">
            <wp:posOffset>-276225</wp:posOffset>
          </wp:positionV>
          <wp:extent cx="711200" cy="7112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1667---Hampshire-and-IOW-Youth-Commission-Logo 170x170 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29F">
      <w:rPr>
        <w:noProof/>
      </w:rPr>
      <w:drawing>
        <wp:anchor distT="0" distB="0" distL="114300" distR="114300" simplePos="0" relativeHeight="251659264" behindDoc="1" locked="0" layoutInCell="1" allowOverlap="1" wp14:anchorId="5E1DD330" wp14:editId="393BD040">
          <wp:simplePos x="0" y="0"/>
          <wp:positionH relativeFrom="margin">
            <wp:posOffset>447675</wp:posOffset>
          </wp:positionH>
          <wp:positionV relativeFrom="paragraph">
            <wp:posOffset>-122555</wp:posOffset>
          </wp:positionV>
          <wp:extent cx="2838450" cy="527050"/>
          <wp:effectExtent l="0" t="0" r="0" b="6350"/>
          <wp:wrapTight wrapText="bothSides">
            <wp:wrapPolygon edited="0">
              <wp:start x="16671" y="0"/>
              <wp:lineTo x="1885" y="781"/>
              <wp:lineTo x="0" y="2342"/>
              <wp:lineTo x="0" y="19518"/>
              <wp:lineTo x="2754" y="20299"/>
              <wp:lineTo x="19426" y="21080"/>
              <wp:lineTo x="20150" y="21080"/>
              <wp:lineTo x="21310" y="20299"/>
              <wp:lineTo x="21310" y="18737"/>
              <wp:lineTo x="20730" y="13272"/>
              <wp:lineTo x="21310" y="11711"/>
              <wp:lineTo x="20730" y="1561"/>
              <wp:lineTo x="18701" y="0"/>
              <wp:lineTo x="16671" y="0"/>
            </wp:wrapPolygon>
          </wp:wrapTight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©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2E8"/>
    <w:multiLevelType w:val="hybridMultilevel"/>
    <w:tmpl w:val="69A0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3FC"/>
    <w:multiLevelType w:val="hybridMultilevel"/>
    <w:tmpl w:val="1F845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28CB"/>
    <w:multiLevelType w:val="hybridMultilevel"/>
    <w:tmpl w:val="72EA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4583"/>
    <w:multiLevelType w:val="hybridMultilevel"/>
    <w:tmpl w:val="CCDEDDE4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5AEE1BCD"/>
    <w:multiLevelType w:val="hybridMultilevel"/>
    <w:tmpl w:val="6F78D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603F5"/>
    <w:multiLevelType w:val="hybridMultilevel"/>
    <w:tmpl w:val="03C8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012159"/>
    <w:multiLevelType w:val="hybridMultilevel"/>
    <w:tmpl w:val="324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0EB9"/>
    <w:multiLevelType w:val="hybridMultilevel"/>
    <w:tmpl w:val="0B8ECB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3DAA"/>
    <w:multiLevelType w:val="hybridMultilevel"/>
    <w:tmpl w:val="CB7277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65A0"/>
    <w:multiLevelType w:val="hybridMultilevel"/>
    <w:tmpl w:val="0332F1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15AB3"/>
    <w:multiLevelType w:val="hybridMultilevel"/>
    <w:tmpl w:val="9F4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E54EE"/>
    <w:multiLevelType w:val="hybridMultilevel"/>
    <w:tmpl w:val="008A26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1"/>
  </w:num>
  <w:num w:numId="4">
    <w:abstractNumId w:val="6"/>
  </w:num>
  <w:num w:numId="5">
    <w:abstractNumId w:val="11"/>
  </w:num>
  <w:num w:numId="6">
    <w:abstractNumId w:val="6"/>
  </w:num>
  <w:num w:numId="7">
    <w:abstractNumId w:val="6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4"/>
  </w:num>
  <w:num w:numId="18">
    <w:abstractNumId w:val="9"/>
  </w:num>
  <w:num w:numId="19">
    <w:abstractNumId w:val="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015A3"/>
    <w:rsid w:val="0001617D"/>
    <w:rsid w:val="000C1426"/>
    <w:rsid w:val="000E1377"/>
    <w:rsid w:val="000F461A"/>
    <w:rsid w:val="002018EA"/>
    <w:rsid w:val="00204C74"/>
    <w:rsid w:val="00250FEF"/>
    <w:rsid w:val="002A6DA8"/>
    <w:rsid w:val="00387196"/>
    <w:rsid w:val="003A1ED2"/>
    <w:rsid w:val="003C75D2"/>
    <w:rsid w:val="003D6897"/>
    <w:rsid w:val="003F7DC6"/>
    <w:rsid w:val="00426D68"/>
    <w:rsid w:val="00487542"/>
    <w:rsid w:val="005332A0"/>
    <w:rsid w:val="00557084"/>
    <w:rsid w:val="00573133"/>
    <w:rsid w:val="005C6B1C"/>
    <w:rsid w:val="00622086"/>
    <w:rsid w:val="00675859"/>
    <w:rsid w:val="006B1AD1"/>
    <w:rsid w:val="006F7B15"/>
    <w:rsid w:val="007416B2"/>
    <w:rsid w:val="00760B10"/>
    <w:rsid w:val="007870E3"/>
    <w:rsid w:val="00817329"/>
    <w:rsid w:val="008218E1"/>
    <w:rsid w:val="00827AC0"/>
    <w:rsid w:val="00886711"/>
    <w:rsid w:val="0091394B"/>
    <w:rsid w:val="00971E0C"/>
    <w:rsid w:val="009A5CD3"/>
    <w:rsid w:val="009F15CB"/>
    <w:rsid w:val="00AA609C"/>
    <w:rsid w:val="00B23C39"/>
    <w:rsid w:val="00B344B6"/>
    <w:rsid w:val="00B64201"/>
    <w:rsid w:val="00B77460"/>
    <w:rsid w:val="00B91690"/>
    <w:rsid w:val="00C11950"/>
    <w:rsid w:val="00C33AC8"/>
    <w:rsid w:val="00C44CE9"/>
    <w:rsid w:val="00C719EE"/>
    <w:rsid w:val="00CC5651"/>
    <w:rsid w:val="00D1279E"/>
    <w:rsid w:val="00D31DEA"/>
    <w:rsid w:val="00D51003"/>
    <w:rsid w:val="00D718E0"/>
    <w:rsid w:val="00D8160A"/>
    <w:rsid w:val="00DB3792"/>
    <w:rsid w:val="00DF010A"/>
    <w:rsid w:val="00E5256B"/>
    <w:rsid w:val="00E55BF0"/>
    <w:rsid w:val="00E6724C"/>
    <w:rsid w:val="00E804EE"/>
    <w:rsid w:val="00EA0917"/>
    <w:rsid w:val="00ED14DB"/>
    <w:rsid w:val="00FB1379"/>
    <w:rsid w:val="00FD03FF"/>
    <w:rsid w:val="00FD04DA"/>
    <w:rsid w:val="00FD500E"/>
    <w:rsid w:val="00FF206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character" w:customStyle="1" w:styleId="Heading2Char">
    <w:name w:val="Heading 2 Char"/>
    <w:basedOn w:val="DefaultParagraphFont"/>
    <w:link w:val="Heading2"/>
    <w:uiPriority w:val="9"/>
    <w:rsid w:val="00573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ED26-68D4-44C9-8205-86A367B6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2FFFCC5</Template>
  <TotalTime>226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49</cp:revision>
  <dcterms:created xsi:type="dcterms:W3CDTF">2017-09-19T11:19:00Z</dcterms:created>
  <dcterms:modified xsi:type="dcterms:W3CDTF">2019-10-11T13:26:00Z</dcterms:modified>
</cp:coreProperties>
</file>