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19EE" w:rsidRDefault="00BB647B" w:rsidP="000E1377">
      <w:pPr>
        <w:pStyle w:val="Heading1"/>
      </w:pPr>
      <w:r>
        <w:t xml:space="preserve">Pass the polo </w:t>
      </w:r>
    </w:p>
    <w:p w:rsidR="00BB647B" w:rsidRPr="00BB647B" w:rsidRDefault="00BB647B" w:rsidP="00BB647B"/>
    <w:p w:rsidR="00367DA6" w:rsidRDefault="00367DA6" w:rsidP="000E1377">
      <w:pPr>
        <w:rPr>
          <w:u w:val="single"/>
        </w:rPr>
      </w:pPr>
      <w:r w:rsidRPr="00367DA6">
        <w:rPr>
          <w:u w:val="single"/>
        </w:rPr>
        <w:t>Description:</w:t>
      </w:r>
    </w:p>
    <w:p w:rsidR="00367DA6" w:rsidRPr="00367DA6" w:rsidRDefault="00367DA6" w:rsidP="000E1377">
      <w:pPr>
        <w:rPr>
          <w:u w:val="single"/>
        </w:rPr>
      </w:pPr>
    </w:p>
    <w:p w:rsidR="00E67497" w:rsidRDefault="00BB647B" w:rsidP="000E1377">
      <w:pPr>
        <w:rPr>
          <w:i/>
        </w:rPr>
      </w:pPr>
      <w:r>
        <w:rPr>
          <w:i/>
        </w:rPr>
        <w:t xml:space="preserve">In teams of 4 or 5 or 6, students must line up and attempt to get 4 polos from one end of the line down to the other in 12 seconds. </w:t>
      </w:r>
      <w:r w:rsidR="00E67497">
        <w:rPr>
          <w:i/>
        </w:rPr>
        <w:t>Young people</w:t>
      </w:r>
      <w:r>
        <w:rPr>
          <w:i/>
        </w:rPr>
        <w:t xml:space="preserve"> cannot touch the polos and can only use provided straws to pass the polo down the line.  </w:t>
      </w:r>
    </w:p>
    <w:p w:rsidR="00E67497" w:rsidRDefault="00E67497" w:rsidP="000E1377">
      <w:pPr>
        <w:rPr>
          <w:i/>
        </w:rPr>
      </w:pPr>
    </w:p>
    <w:p w:rsidR="00367DA6" w:rsidRDefault="00E67497" w:rsidP="000E1377">
      <w:pPr>
        <w:rPr>
          <w:i/>
        </w:rPr>
      </w:pPr>
      <w:r>
        <w:rPr>
          <w:i/>
        </w:rPr>
        <w:t>Individuals</w:t>
      </w:r>
      <w:r w:rsidR="00BB647B">
        <w:rPr>
          <w:i/>
        </w:rPr>
        <w:t xml:space="preserve"> should not ask for ideas or clues or help with passing the polos down the line. </w:t>
      </w:r>
    </w:p>
    <w:p w:rsidR="00367DA6" w:rsidRDefault="00367DA6" w:rsidP="000E1377">
      <w:pPr>
        <w:rPr>
          <w:i/>
        </w:rPr>
      </w:pPr>
    </w:p>
    <w:p w:rsidR="00E841B5" w:rsidRDefault="00E841B5" w:rsidP="000E1377">
      <w:pPr>
        <w:rPr>
          <w:i/>
        </w:rPr>
      </w:pPr>
    </w:p>
    <w:p w:rsidR="00E67497" w:rsidRDefault="00E67497" w:rsidP="000E1377">
      <w:r>
        <w:rPr>
          <w:u w:val="single"/>
        </w:rPr>
        <w:t>Learning should cover</w:t>
      </w:r>
      <w:r>
        <w:t xml:space="preserve">: </w:t>
      </w:r>
    </w:p>
    <w:p w:rsidR="00367DA6" w:rsidRPr="00E67497" w:rsidRDefault="00367DA6" w:rsidP="000E1377"/>
    <w:p w:rsidR="00367DA6" w:rsidRPr="00367DA6" w:rsidRDefault="00E67497" w:rsidP="00367DA6">
      <w:pPr>
        <w:pStyle w:val="ListParagraph"/>
        <w:numPr>
          <w:ilvl w:val="0"/>
          <w:numId w:val="25"/>
        </w:numPr>
        <w:rPr>
          <w:i/>
        </w:rPr>
      </w:pPr>
      <w:r w:rsidRPr="00367DA6">
        <w:rPr>
          <w:i/>
        </w:rPr>
        <w:t>V</w:t>
      </w:r>
      <w:r w:rsidR="00E841B5" w:rsidRPr="00367DA6">
        <w:rPr>
          <w:i/>
        </w:rPr>
        <w:t>isualis</w:t>
      </w:r>
      <w:r w:rsidRPr="00367DA6">
        <w:rPr>
          <w:i/>
        </w:rPr>
        <w:t>ing</w:t>
      </w:r>
      <w:r w:rsidR="00E841B5" w:rsidRPr="00367DA6">
        <w:rPr>
          <w:i/>
        </w:rPr>
        <w:t xml:space="preserve"> the polo a</w:t>
      </w:r>
      <w:r w:rsidR="00483C37" w:rsidRPr="00367DA6">
        <w:rPr>
          <w:i/>
        </w:rPr>
        <w:t xml:space="preserve">s the information being shared; </w:t>
      </w:r>
      <w:r w:rsidR="00E841B5" w:rsidRPr="00367DA6">
        <w:rPr>
          <w:i/>
        </w:rPr>
        <w:t xml:space="preserve">the </w:t>
      </w:r>
      <w:r w:rsidR="00483C37" w:rsidRPr="00367DA6">
        <w:rPr>
          <w:i/>
        </w:rPr>
        <w:t xml:space="preserve">people the polo passes </w:t>
      </w:r>
      <w:r w:rsidR="00E841B5" w:rsidRPr="00367DA6">
        <w:rPr>
          <w:i/>
        </w:rPr>
        <w:t>as the ‘random individuals’ on the web who will view this information and decide what to do with it(share, disregard, screenshot, forward);</w:t>
      </w:r>
    </w:p>
    <w:p w:rsidR="00CD7E66" w:rsidRPr="00367DA6" w:rsidRDefault="00367DA6" w:rsidP="00367DA6">
      <w:pPr>
        <w:pStyle w:val="ListParagraph"/>
        <w:numPr>
          <w:ilvl w:val="0"/>
          <w:numId w:val="25"/>
        </w:numPr>
        <w:rPr>
          <w:i/>
        </w:rPr>
      </w:pPr>
      <w:r w:rsidRPr="00367DA6">
        <w:rPr>
          <w:i/>
        </w:rPr>
        <w:t>The</w:t>
      </w:r>
      <w:r w:rsidR="00E841B5" w:rsidRPr="00367DA6">
        <w:rPr>
          <w:i/>
        </w:rPr>
        <w:t xml:space="preserve"> polo at the other end of the line as the information </w:t>
      </w:r>
      <w:r w:rsidR="00E67497" w:rsidRPr="00367DA6">
        <w:rPr>
          <w:i/>
        </w:rPr>
        <w:t>you wish to take back but</w:t>
      </w:r>
      <w:r w:rsidR="00E841B5" w:rsidRPr="00367DA6">
        <w:rPr>
          <w:i/>
        </w:rPr>
        <w:t xml:space="preserve"> has been viewed by so many and you cannot get it back.  </w:t>
      </w:r>
    </w:p>
    <w:p w:rsidR="00367DA6" w:rsidRDefault="00367DA6" w:rsidP="000E1377">
      <w:pPr>
        <w:rPr>
          <w:i/>
        </w:rPr>
      </w:pPr>
    </w:p>
    <w:p w:rsidR="00367DA6" w:rsidRDefault="00367DA6" w:rsidP="00367DA6">
      <w:pPr>
        <w:rPr>
          <w:i/>
        </w:rPr>
      </w:pPr>
      <w:r>
        <w:rPr>
          <w:i/>
        </w:rPr>
        <w:t>This activity reinforces that it takes 12 seconds for information to be spread across the web. The polo starts of at one end of the line and within 12 seconds it is at the other end of the line, passing through various people/locations.</w:t>
      </w:r>
    </w:p>
    <w:p w:rsidR="00367DA6" w:rsidRDefault="00367DA6" w:rsidP="000E1377">
      <w:pPr>
        <w:rPr>
          <w:i/>
        </w:rPr>
      </w:pPr>
    </w:p>
    <w:p w:rsidR="00CD7E66" w:rsidRPr="00CD7E66" w:rsidRDefault="00CD7E66" w:rsidP="000E1377">
      <w:pPr>
        <w:rPr>
          <w:i/>
        </w:rPr>
      </w:pPr>
    </w:p>
    <w:p w:rsidR="00CD7E66" w:rsidRDefault="00CD7E66" w:rsidP="000E1377">
      <w:r w:rsidRPr="00CD7E66">
        <w:rPr>
          <w:u w:val="single"/>
        </w:rPr>
        <w:t>Discussion</w:t>
      </w:r>
      <w:r>
        <w:t>:</w:t>
      </w:r>
    </w:p>
    <w:p w:rsidR="004A70C5" w:rsidRDefault="004A70C5" w:rsidP="000E1377"/>
    <w:p w:rsidR="00CD7E66" w:rsidRPr="00CD7E66" w:rsidRDefault="00CD7E66" w:rsidP="00CD7E66">
      <w:pPr>
        <w:pStyle w:val="ListParagraph"/>
        <w:numPr>
          <w:ilvl w:val="0"/>
          <w:numId w:val="24"/>
        </w:numPr>
      </w:pPr>
      <w:r>
        <w:t xml:space="preserve">Ask the students if they understand the link between the polo and the information shared on the web. </w:t>
      </w:r>
    </w:p>
    <w:p w:rsidR="00BB647B" w:rsidRDefault="00BB647B" w:rsidP="000E1377">
      <w:pPr>
        <w:rPr>
          <w:i/>
        </w:rPr>
      </w:pPr>
    </w:p>
    <w:p w:rsidR="00BB647B" w:rsidRDefault="00BB647B" w:rsidP="000E1377">
      <w:pPr>
        <w:rPr>
          <w:i/>
        </w:rPr>
      </w:pPr>
    </w:p>
    <w:p w:rsidR="00BB647B" w:rsidRDefault="00BB647B" w:rsidP="000E1377">
      <w:r w:rsidRPr="00BB647B">
        <w:rPr>
          <w:u w:val="single"/>
        </w:rPr>
        <w:t>Resources</w:t>
      </w:r>
      <w:r>
        <w:t>:</w:t>
      </w:r>
    </w:p>
    <w:p w:rsidR="00BB647B" w:rsidRDefault="00BB647B" w:rsidP="000E1377"/>
    <w:p w:rsidR="00BB647B" w:rsidRPr="00BB647B" w:rsidRDefault="00BB647B" w:rsidP="000E1377">
      <w:r>
        <w:t xml:space="preserve">Straws, polos, timer </w:t>
      </w:r>
    </w:p>
    <w:p w:rsidR="004B15CE" w:rsidRDefault="003815FD" w:rsidP="00BB647B">
      <w:pPr>
        <w:rPr>
          <w:i/>
        </w:rPr>
      </w:pPr>
      <w:r>
        <w:rPr>
          <w:i/>
          <w:noProof/>
        </w:rPr>
        <w:t xml:space="preserve"> </w:t>
      </w:r>
      <w:bookmarkStart w:id="0" w:name="_GoBack"/>
      <w:bookmarkEnd w:id="0"/>
    </w:p>
    <w:p w:rsidR="004B15CE" w:rsidRPr="004B15CE" w:rsidRDefault="004B15CE" w:rsidP="004B15CE"/>
    <w:p w:rsidR="004B15CE" w:rsidRPr="004B15CE" w:rsidRDefault="004B15CE" w:rsidP="004B15CE"/>
    <w:p w:rsidR="004B15CE" w:rsidRPr="004B15CE" w:rsidRDefault="004B15CE" w:rsidP="004B15CE"/>
    <w:p w:rsidR="004B15CE" w:rsidRPr="004B15CE" w:rsidRDefault="004B15CE" w:rsidP="004B15CE"/>
    <w:p w:rsidR="004B15CE" w:rsidRPr="004B15CE" w:rsidRDefault="004B15CE" w:rsidP="004B15CE"/>
    <w:p w:rsidR="004B15CE" w:rsidRPr="004B15CE" w:rsidRDefault="004B15CE" w:rsidP="004B15CE"/>
    <w:p w:rsidR="004B15CE" w:rsidRPr="004B15CE" w:rsidRDefault="004B15CE" w:rsidP="004B15CE"/>
    <w:p w:rsidR="004B15CE" w:rsidRPr="004B15CE" w:rsidRDefault="004B15CE" w:rsidP="004B15CE"/>
    <w:p w:rsidR="004B15CE" w:rsidRPr="004B15CE" w:rsidRDefault="004B15CE" w:rsidP="004B15CE"/>
    <w:p w:rsidR="004B15CE" w:rsidRPr="004B15CE" w:rsidRDefault="004B15CE" w:rsidP="004B15CE"/>
    <w:p w:rsidR="001332BB" w:rsidRPr="004B15CE" w:rsidRDefault="001332BB" w:rsidP="004B15CE"/>
    <w:sectPr w:rsidR="001332BB" w:rsidRPr="004B15CE" w:rsidSect="003815FD">
      <w:footerReference w:type="default" r:id="rId8"/>
      <w:pgSz w:w="11909" w:h="16834" w:code="9"/>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AC8" w:rsidRDefault="00C33AC8" w:rsidP="00C33AC8">
      <w:r>
        <w:separator/>
      </w:r>
    </w:p>
  </w:endnote>
  <w:endnote w:type="continuationSeparator" w:id="0">
    <w:p w:rsidR="00C33AC8" w:rsidRDefault="00C33AC8" w:rsidP="00C3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B4C" w:rsidRPr="00A46B4C" w:rsidRDefault="00A46B4C" w:rsidP="00A46B4C">
    <w:pPr>
      <w:pStyle w:val="Footer"/>
    </w:pPr>
    <w:r w:rsidRPr="00A46B4C">
      <w:rPr>
        <w:b/>
        <w:noProof/>
      </w:rPr>
      <w:drawing>
        <wp:anchor distT="0" distB="0" distL="114300" distR="114300" simplePos="0" relativeHeight="251659264" behindDoc="0" locked="0" layoutInCell="1" allowOverlap="1" wp14:anchorId="6B3A241B" wp14:editId="3087FE72">
          <wp:simplePos x="0" y="0"/>
          <wp:positionH relativeFrom="margin">
            <wp:align>center</wp:align>
          </wp:positionH>
          <wp:positionV relativeFrom="paragraph">
            <wp:posOffset>-1056005</wp:posOffset>
          </wp:positionV>
          <wp:extent cx="2876550" cy="1670050"/>
          <wp:effectExtent l="0" t="0" r="0" b="6350"/>
          <wp:wrapThrough wrapText="bothSides">
            <wp:wrapPolygon edited="0">
              <wp:start x="0" y="0"/>
              <wp:lineTo x="0" y="21436"/>
              <wp:lineTo x="21457" y="21436"/>
              <wp:lineTo x="21457" y="0"/>
              <wp:lineTo x="0" y="0"/>
            </wp:wrapPolygon>
          </wp:wrapThrough>
          <wp:docPr id="1" name="Picture 1" descr="\\ousvr\users\Office of the Police &amp; Crime Commissioner\Communications &amp; Engagement\Cyber Ambassadors\2019\Logos\sea monster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svr\users\Office of the Police &amp; Crime Commissioner\Communications &amp; Engagement\Cyber Ambassadors\2019\Logos\sea monsters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6550"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6B4C">
      <w:rPr>
        <w:b/>
      </w:rPr>
      <w:t xml:space="preserve">© </w:t>
    </w:r>
  </w:p>
  <w:p w:rsidR="00C33AC8" w:rsidRDefault="00C33A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AC8" w:rsidRDefault="00C33AC8" w:rsidP="00C33AC8">
      <w:r>
        <w:separator/>
      </w:r>
    </w:p>
  </w:footnote>
  <w:footnote w:type="continuationSeparator" w:id="0">
    <w:p w:rsidR="00C33AC8" w:rsidRDefault="00C33AC8" w:rsidP="00C33A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232E8"/>
    <w:multiLevelType w:val="hybridMultilevel"/>
    <w:tmpl w:val="69A0B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47D2"/>
    <w:multiLevelType w:val="hybridMultilevel"/>
    <w:tmpl w:val="4E6E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0203FC"/>
    <w:multiLevelType w:val="hybridMultilevel"/>
    <w:tmpl w:val="1F8458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5870DD"/>
    <w:multiLevelType w:val="hybridMultilevel"/>
    <w:tmpl w:val="09D2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0840DC"/>
    <w:multiLevelType w:val="hybridMultilevel"/>
    <w:tmpl w:val="08701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5D4A51"/>
    <w:multiLevelType w:val="hybridMultilevel"/>
    <w:tmpl w:val="3FBE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8A28CB"/>
    <w:multiLevelType w:val="hybridMultilevel"/>
    <w:tmpl w:val="72EA0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084583"/>
    <w:multiLevelType w:val="hybridMultilevel"/>
    <w:tmpl w:val="CCDEDDE4"/>
    <w:lvl w:ilvl="0" w:tplc="0809000F">
      <w:start w:val="1"/>
      <w:numFmt w:val="decimal"/>
      <w:lvlText w:val="%1."/>
      <w:lvlJc w:val="left"/>
      <w:pPr>
        <w:ind w:left="787" w:hanging="360"/>
      </w:pPr>
    </w:lvl>
    <w:lvl w:ilvl="1" w:tplc="08090019" w:tentative="1">
      <w:start w:val="1"/>
      <w:numFmt w:val="lowerLetter"/>
      <w:lvlText w:val="%2."/>
      <w:lvlJc w:val="left"/>
      <w:pPr>
        <w:ind w:left="1507" w:hanging="360"/>
      </w:pPr>
    </w:lvl>
    <w:lvl w:ilvl="2" w:tplc="0809001B" w:tentative="1">
      <w:start w:val="1"/>
      <w:numFmt w:val="lowerRoman"/>
      <w:lvlText w:val="%3."/>
      <w:lvlJc w:val="right"/>
      <w:pPr>
        <w:ind w:left="2227" w:hanging="180"/>
      </w:pPr>
    </w:lvl>
    <w:lvl w:ilvl="3" w:tplc="0809000F" w:tentative="1">
      <w:start w:val="1"/>
      <w:numFmt w:val="decimal"/>
      <w:lvlText w:val="%4."/>
      <w:lvlJc w:val="left"/>
      <w:pPr>
        <w:ind w:left="2947" w:hanging="360"/>
      </w:pPr>
    </w:lvl>
    <w:lvl w:ilvl="4" w:tplc="08090019" w:tentative="1">
      <w:start w:val="1"/>
      <w:numFmt w:val="lowerLetter"/>
      <w:lvlText w:val="%5."/>
      <w:lvlJc w:val="left"/>
      <w:pPr>
        <w:ind w:left="3667" w:hanging="360"/>
      </w:pPr>
    </w:lvl>
    <w:lvl w:ilvl="5" w:tplc="0809001B" w:tentative="1">
      <w:start w:val="1"/>
      <w:numFmt w:val="lowerRoman"/>
      <w:lvlText w:val="%6."/>
      <w:lvlJc w:val="right"/>
      <w:pPr>
        <w:ind w:left="4387" w:hanging="180"/>
      </w:pPr>
    </w:lvl>
    <w:lvl w:ilvl="6" w:tplc="0809000F" w:tentative="1">
      <w:start w:val="1"/>
      <w:numFmt w:val="decimal"/>
      <w:lvlText w:val="%7."/>
      <w:lvlJc w:val="left"/>
      <w:pPr>
        <w:ind w:left="5107" w:hanging="360"/>
      </w:pPr>
    </w:lvl>
    <w:lvl w:ilvl="7" w:tplc="08090019" w:tentative="1">
      <w:start w:val="1"/>
      <w:numFmt w:val="lowerLetter"/>
      <w:lvlText w:val="%8."/>
      <w:lvlJc w:val="left"/>
      <w:pPr>
        <w:ind w:left="5827" w:hanging="360"/>
      </w:pPr>
    </w:lvl>
    <w:lvl w:ilvl="8" w:tplc="0809001B" w:tentative="1">
      <w:start w:val="1"/>
      <w:numFmt w:val="lowerRoman"/>
      <w:lvlText w:val="%9."/>
      <w:lvlJc w:val="right"/>
      <w:pPr>
        <w:ind w:left="6547" w:hanging="180"/>
      </w:pPr>
    </w:lvl>
  </w:abstractNum>
  <w:abstractNum w:abstractNumId="8" w15:restartNumberingAfterBreak="0">
    <w:nsid w:val="48F658C6"/>
    <w:multiLevelType w:val="hybridMultilevel"/>
    <w:tmpl w:val="4E6E61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EE1BCD"/>
    <w:multiLevelType w:val="hybridMultilevel"/>
    <w:tmpl w:val="6F78D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C183F66"/>
    <w:multiLevelType w:val="hybridMultilevel"/>
    <w:tmpl w:val="11123A52"/>
    <w:lvl w:ilvl="0" w:tplc="4994FF74">
      <w:start w:val="1"/>
      <w:numFmt w:val="decimal"/>
      <w:lvlRestart w:val="0"/>
      <w:pStyle w:val="Number"/>
      <w:lvlText w:val="%1."/>
      <w:lvlJc w:val="left"/>
      <w:pPr>
        <w:tabs>
          <w:tab w:val="num" w:pos="432"/>
        </w:tabs>
        <w:ind w:left="432" w:hanging="432"/>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4603F5"/>
    <w:multiLevelType w:val="hybridMultilevel"/>
    <w:tmpl w:val="03C8616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9390EB9"/>
    <w:multiLevelType w:val="hybridMultilevel"/>
    <w:tmpl w:val="0B8ECBD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C16F23"/>
    <w:multiLevelType w:val="hybridMultilevel"/>
    <w:tmpl w:val="AC2EC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B53DAA"/>
    <w:multiLevelType w:val="hybridMultilevel"/>
    <w:tmpl w:val="CB7277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49639E"/>
    <w:multiLevelType w:val="hybridMultilevel"/>
    <w:tmpl w:val="DAB4E32E"/>
    <w:lvl w:ilvl="0" w:tplc="34609EDC">
      <w:start w:val="1"/>
      <w:numFmt w:val="bullet"/>
      <w:lvlRestart w:val="0"/>
      <w:pStyle w:val="Bullets"/>
      <w:lvlText w:val=""/>
      <w:lvlJc w:val="left"/>
      <w:pPr>
        <w:tabs>
          <w:tab w:val="num" w:pos="432"/>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915AB3"/>
    <w:multiLevelType w:val="hybridMultilevel"/>
    <w:tmpl w:val="9F4EDD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53C4F26"/>
    <w:multiLevelType w:val="hybridMultilevel"/>
    <w:tmpl w:val="5582F0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807B2"/>
    <w:multiLevelType w:val="hybridMultilevel"/>
    <w:tmpl w:val="B68EF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54EE"/>
    <w:multiLevelType w:val="hybridMultilevel"/>
    <w:tmpl w:val="008A26F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0"/>
  </w:num>
  <w:num w:numId="3">
    <w:abstractNumId w:val="15"/>
  </w:num>
  <w:num w:numId="4">
    <w:abstractNumId w:val="10"/>
  </w:num>
  <w:num w:numId="5">
    <w:abstractNumId w:val="15"/>
  </w:num>
  <w:num w:numId="6">
    <w:abstractNumId w:val="10"/>
  </w:num>
  <w:num w:numId="7">
    <w:abstractNumId w:val="10"/>
  </w:num>
  <w:num w:numId="8">
    <w:abstractNumId w:val="3"/>
  </w:num>
  <w:num w:numId="9">
    <w:abstractNumId w:val="18"/>
  </w:num>
  <w:num w:numId="10">
    <w:abstractNumId w:val="9"/>
  </w:num>
  <w:num w:numId="11">
    <w:abstractNumId w:val="11"/>
  </w:num>
  <w:num w:numId="12">
    <w:abstractNumId w:val="2"/>
  </w:num>
  <w:num w:numId="13">
    <w:abstractNumId w:val="6"/>
  </w:num>
  <w:num w:numId="14">
    <w:abstractNumId w:val="16"/>
  </w:num>
  <w:num w:numId="15">
    <w:abstractNumId w:val="19"/>
  </w:num>
  <w:num w:numId="16">
    <w:abstractNumId w:val="14"/>
  </w:num>
  <w:num w:numId="17">
    <w:abstractNumId w:val="7"/>
  </w:num>
  <w:num w:numId="18">
    <w:abstractNumId w:val="12"/>
  </w:num>
  <w:num w:numId="19">
    <w:abstractNumId w:val="0"/>
  </w:num>
  <w:num w:numId="20">
    <w:abstractNumId w:val="4"/>
  </w:num>
  <w:num w:numId="21">
    <w:abstractNumId w:val="1"/>
  </w:num>
  <w:num w:numId="22">
    <w:abstractNumId w:val="8"/>
  </w:num>
  <w:num w:numId="23">
    <w:abstractNumId w:val="17"/>
  </w:num>
  <w:num w:numId="24">
    <w:abstractNumId w:val="13"/>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377"/>
    <w:rsid w:val="000015A3"/>
    <w:rsid w:val="00045F32"/>
    <w:rsid w:val="000C1426"/>
    <w:rsid w:val="000E1377"/>
    <w:rsid w:val="000F461A"/>
    <w:rsid w:val="001332BB"/>
    <w:rsid w:val="00175F17"/>
    <w:rsid w:val="001E2116"/>
    <w:rsid w:val="002018EA"/>
    <w:rsid w:val="00204C74"/>
    <w:rsid w:val="00250FEF"/>
    <w:rsid w:val="00367DA6"/>
    <w:rsid w:val="003815FD"/>
    <w:rsid w:val="00387196"/>
    <w:rsid w:val="003C75D2"/>
    <w:rsid w:val="003D6897"/>
    <w:rsid w:val="003F7DC6"/>
    <w:rsid w:val="00426D68"/>
    <w:rsid w:val="00443C84"/>
    <w:rsid w:val="00483C37"/>
    <w:rsid w:val="00487542"/>
    <w:rsid w:val="004A70C5"/>
    <w:rsid w:val="004B15CE"/>
    <w:rsid w:val="005332A0"/>
    <w:rsid w:val="005971C1"/>
    <w:rsid w:val="005B66B4"/>
    <w:rsid w:val="005C6B1C"/>
    <w:rsid w:val="00622086"/>
    <w:rsid w:val="00652D39"/>
    <w:rsid w:val="006F7B15"/>
    <w:rsid w:val="007416B2"/>
    <w:rsid w:val="00760B10"/>
    <w:rsid w:val="007870E3"/>
    <w:rsid w:val="00817329"/>
    <w:rsid w:val="008218E1"/>
    <w:rsid w:val="00827AC0"/>
    <w:rsid w:val="00892DA1"/>
    <w:rsid w:val="0091394B"/>
    <w:rsid w:val="00971E0C"/>
    <w:rsid w:val="009F15CB"/>
    <w:rsid w:val="00A46B4C"/>
    <w:rsid w:val="00AA609C"/>
    <w:rsid w:val="00B14D57"/>
    <w:rsid w:val="00B23C39"/>
    <w:rsid w:val="00B77460"/>
    <w:rsid w:val="00B91690"/>
    <w:rsid w:val="00BA156C"/>
    <w:rsid w:val="00BB647B"/>
    <w:rsid w:val="00C33AC8"/>
    <w:rsid w:val="00C719EE"/>
    <w:rsid w:val="00CC5651"/>
    <w:rsid w:val="00CD7E66"/>
    <w:rsid w:val="00D31DEA"/>
    <w:rsid w:val="00D435FF"/>
    <w:rsid w:val="00D51003"/>
    <w:rsid w:val="00D8160A"/>
    <w:rsid w:val="00DB3792"/>
    <w:rsid w:val="00E31438"/>
    <w:rsid w:val="00E4762F"/>
    <w:rsid w:val="00E6724C"/>
    <w:rsid w:val="00E67497"/>
    <w:rsid w:val="00E804EE"/>
    <w:rsid w:val="00E841B5"/>
    <w:rsid w:val="00EA0917"/>
    <w:rsid w:val="00ED14DB"/>
    <w:rsid w:val="00F75877"/>
    <w:rsid w:val="00FB1379"/>
    <w:rsid w:val="00FD04DA"/>
    <w:rsid w:val="00FD500E"/>
    <w:rsid w:val="00FF2062"/>
    <w:rsid w:val="00FF6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A940DFBF-8BA4-49A5-9E82-78CA6F7AB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13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5"/>
      </w:numPr>
    </w:pPr>
  </w:style>
  <w:style w:type="paragraph" w:customStyle="1" w:styleId="Number">
    <w:name w:val="Number"/>
    <w:basedOn w:val="Normal"/>
    <w:pPr>
      <w:numPr>
        <w:numId w:val="7"/>
      </w:numPr>
    </w:pPr>
  </w:style>
  <w:style w:type="character" w:customStyle="1" w:styleId="Heading1Char">
    <w:name w:val="Heading 1 Char"/>
    <w:basedOn w:val="DefaultParagraphFont"/>
    <w:link w:val="Heading1"/>
    <w:uiPriority w:val="9"/>
    <w:rsid w:val="000E1377"/>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E13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A0917"/>
    <w:pPr>
      <w:ind w:left="720"/>
      <w:contextualSpacing/>
    </w:pPr>
  </w:style>
  <w:style w:type="paragraph" w:styleId="Header">
    <w:name w:val="header"/>
    <w:basedOn w:val="Normal"/>
    <w:link w:val="HeaderChar"/>
    <w:uiPriority w:val="99"/>
    <w:unhideWhenUsed/>
    <w:rsid w:val="00C33AC8"/>
    <w:pPr>
      <w:tabs>
        <w:tab w:val="center" w:pos="4513"/>
        <w:tab w:val="right" w:pos="9026"/>
      </w:tabs>
    </w:pPr>
  </w:style>
  <w:style w:type="character" w:customStyle="1" w:styleId="HeaderChar">
    <w:name w:val="Header Char"/>
    <w:basedOn w:val="DefaultParagraphFont"/>
    <w:link w:val="Header"/>
    <w:uiPriority w:val="99"/>
    <w:rsid w:val="00C33AC8"/>
  </w:style>
  <w:style w:type="paragraph" w:styleId="Footer">
    <w:name w:val="footer"/>
    <w:basedOn w:val="Normal"/>
    <w:link w:val="FooterChar"/>
    <w:uiPriority w:val="99"/>
    <w:unhideWhenUsed/>
    <w:rsid w:val="00C33AC8"/>
    <w:pPr>
      <w:tabs>
        <w:tab w:val="center" w:pos="4513"/>
        <w:tab w:val="right" w:pos="9026"/>
      </w:tabs>
    </w:pPr>
  </w:style>
  <w:style w:type="character" w:customStyle="1" w:styleId="FooterChar">
    <w:name w:val="Footer Char"/>
    <w:basedOn w:val="DefaultParagraphFont"/>
    <w:link w:val="Footer"/>
    <w:uiPriority w:val="99"/>
    <w:rsid w:val="00C33A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B38D8-CEE5-4467-A84C-659DF0F30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2FFFCC5</Template>
  <TotalTime>299</TotalTime>
  <Pages>1</Pages>
  <Words>206</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Hampshire Constabulary</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Meechan, Lynne</dc:creator>
  <cp:keywords/>
  <dc:description/>
  <cp:lastModifiedBy>Tanyanyiwa, Marcia</cp:lastModifiedBy>
  <cp:revision>55</cp:revision>
  <dcterms:created xsi:type="dcterms:W3CDTF">2017-09-19T11:19:00Z</dcterms:created>
  <dcterms:modified xsi:type="dcterms:W3CDTF">2019-10-11T13:29:00Z</dcterms:modified>
</cp:coreProperties>
</file>