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9EE" w:rsidRPr="00C57A82" w:rsidRDefault="00C57A82" w:rsidP="00C57A82">
      <w:pPr>
        <w:jc w:val="center"/>
        <w:rPr>
          <w:sz w:val="400"/>
          <w:szCs w:val="400"/>
        </w:rPr>
      </w:pPr>
      <w:r w:rsidRPr="00C57A82">
        <w:rPr>
          <w:sz w:val="400"/>
          <w:szCs w:val="400"/>
        </w:rPr>
        <w:t>Click</w:t>
      </w:r>
    </w:p>
    <w:p w:rsidR="00C57A82" w:rsidRDefault="00C57A82" w:rsidP="00C57A82">
      <w:pPr>
        <w:jc w:val="center"/>
        <w:rPr>
          <w:sz w:val="300"/>
          <w:szCs w:val="300"/>
        </w:rPr>
      </w:pPr>
      <w:bookmarkStart w:id="0" w:name="_GoBack"/>
      <w:bookmarkEnd w:id="0"/>
    </w:p>
    <w:p w:rsidR="00C57A82" w:rsidRPr="00C57A82" w:rsidRDefault="00C57A82" w:rsidP="00C57A82">
      <w:pPr>
        <w:jc w:val="center"/>
        <w:rPr>
          <w:sz w:val="360"/>
          <w:szCs w:val="360"/>
        </w:rPr>
      </w:pPr>
      <w:r w:rsidRPr="00C57A82">
        <w:rPr>
          <w:sz w:val="360"/>
          <w:szCs w:val="360"/>
        </w:rPr>
        <w:lastRenderedPageBreak/>
        <w:t>Don’t</w:t>
      </w:r>
    </w:p>
    <w:p w:rsidR="00C57A82" w:rsidRPr="00C57A82" w:rsidRDefault="00C57A82" w:rsidP="00C57A82">
      <w:pPr>
        <w:jc w:val="center"/>
        <w:rPr>
          <w:sz w:val="300"/>
          <w:szCs w:val="300"/>
        </w:rPr>
      </w:pPr>
      <w:r w:rsidRPr="00C57A82">
        <w:rPr>
          <w:sz w:val="360"/>
          <w:szCs w:val="360"/>
        </w:rPr>
        <w:t>Click</w:t>
      </w:r>
      <w:r w:rsidRPr="00C57A82">
        <w:rPr>
          <w:sz w:val="300"/>
          <w:szCs w:val="300"/>
        </w:rPr>
        <w:t xml:space="preserve">              </w:t>
      </w:r>
    </w:p>
    <w:sectPr w:rsidR="00C57A82" w:rsidRPr="00C57A82" w:rsidSect="00C57A82">
      <w:pgSz w:w="16834" w:h="11909" w:orient="landscape" w:code="9"/>
      <w:pgMar w:top="1800" w:right="1440" w:bottom="180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83F66"/>
    <w:multiLevelType w:val="hybridMultilevel"/>
    <w:tmpl w:val="11123A52"/>
    <w:lvl w:ilvl="0" w:tplc="4994FF74">
      <w:start w:val="1"/>
      <w:numFmt w:val="decimal"/>
      <w:lvlRestart w:val="0"/>
      <w:pStyle w:val="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9639E"/>
    <w:multiLevelType w:val="hybridMultilevel"/>
    <w:tmpl w:val="DAB4E32E"/>
    <w:lvl w:ilvl="0" w:tplc="34609EDC">
      <w:start w:val="1"/>
      <w:numFmt w:val="bullet"/>
      <w:lvlRestart w:val="0"/>
      <w:pStyle w:val="Bullet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82"/>
    <w:rsid w:val="00C57A82"/>
    <w:rsid w:val="00C7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E4107-84BF-4299-99E0-58485055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pPr>
      <w:numPr>
        <w:numId w:val="5"/>
      </w:numPr>
    </w:pPr>
  </w:style>
  <w:style w:type="paragraph" w:customStyle="1" w:styleId="Number">
    <w:name w:val="Number"/>
    <w:basedOn w:val="Normal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863CB71</Template>
  <TotalTime>4</TotalTime>
  <Pages>2</Pages>
  <Words>3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Constabulary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Gunner, Kirsty,47892</dc:creator>
  <cp:keywords/>
  <dc:description/>
  <cp:lastModifiedBy>Gunner, Kirsty,47892</cp:lastModifiedBy>
  <cp:revision>1</cp:revision>
  <dcterms:created xsi:type="dcterms:W3CDTF">2017-09-29T09:57:00Z</dcterms:created>
  <dcterms:modified xsi:type="dcterms:W3CDTF">2017-09-29T10:01:00Z</dcterms:modified>
</cp:coreProperties>
</file>